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F7C1" w14:textId="77777777" w:rsidR="00A76000" w:rsidRPr="00A56CCE" w:rsidRDefault="00071A39" w:rsidP="00A56CCE">
      <w:pPr>
        <w:wordWrap w:val="0"/>
        <w:autoSpaceDE/>
        <w:autoSpaceDN/>
        <w:spacing w:line="240" w:lineRule="auto"/>
        <w:rPr>
          <w:rFonts w:hAnsi="ＭＳ 明朝"/>
          <w:sz w:val="24"/>
        </w:rPr>
      </w:pPr>
      <w:r w:rsidRPr="00A56CCE">
        <w:rPr>
          <w:rFonts w:hAnsi="ＭＳ 明朝" w:cs="ＭＳ Ｐゴシック" w:hint="eastAsia"/>
          <w:sz w:val="24"/>
          <w:szCs w:val="24"/>
        </w:rPr>
        <w:t>様式</w:t>
      </w:r>
      <w:r w:rsidR="00A76000" w:rsidRPr="00A56CCE">
        <w:rPr>
          <w:rFonts w:hAnsi="ＭＳ 明朝" w:hint="eastAsia"/>
          <w:sz w:val="24"/>
        </w:rPr>
        <w:t>第１号（第３条関係）</w:t>
      </w:r>
    </w:p>
    <w:p w14:paraId="5A847B08" w14:textId="77777777" w:rsidR="00A76000" w:rsidRPr="00BA7F9B" w:rsidRDefault="00A76000" w:rsidP="00A76000">
      <w:pPr>
        <w:snapToGrid w:val="0"/>
        <w:spacing w:line="200" w:lineRule="atLeast"/>
        <w:jc w:val="center"/>
        <w:rPr>
          <w:rFonts w:asciiTheme="majorEastAsia" w:eastAsiaTheme="majorEastAsia" w:hAnsiTheme="majorEastAsia"/>
          <w:b/>
          <w:sz w:val="28"/>
        </w:rPr>
      </w:pPr>
      <w:r w:rsidRPr="00BA7F9B">
        <w:rPr>
          <w:rFonts w:asciiTheme="majorEastAsia" w:eastAsiaTheme="majorEastAsia" w:hAnsiTheme="majorEastAsia" w:hint="eastAsia"/>
          <w:b/>
          <w:sz w:val="28"/>
        </w:rPr>
        <w:t>罹</w:t>
      </w:r>
      <w:r w:rsidRPr="00BA7F9B">
        <w:rPr>
          <w:rFonts w:asciiTheme="majorEastAsia" w:eastAsiaTheme="majorEastAsia" w:hAnsiTheme="majorEastAsia"/>
          <w:b/>
          <w:sz w:val="28"/>
        </w:rPr>
        <w:t xml:space="preserve"> </w:t>
      </w:r>
      <w:r w:rsidRPr="00BA7F9B">
        <w:rPr>
          <w:rFonts w:asciiTheme="majorEastAsia" w:eastAsiaTheme="majorEastAsia" w:hAnsiTheme="majorEastAsia" w:hint="eastAsia"/>
          <w:b/>
          <w:sz w:val="28"/>
        </w:rPr>
        <w:t>災</w:t>
      </w:r>
      <w:r w:rsidRPr="00BA7F9B">
        <w:rPr>
          <w:rFonts w:asciiTheme="majorEastAsia" w:eastAsiaTheme="majorEastAsia" w:hAnsiTheme="majorEastAsia"/>
          <w:b/>
          <w:sz w:val="28"/>
        </w:rPr>
        <w:t xml:space="preserve"> </w:t>
      </w:r>
      <w:r w:rsidRPr="00BA7F9B">
        <w:rPr>
          <w:rFonts w:asciiTheme="majorEastAsia" w:eastAsiaTheme="majorEastAsia" w:hAnsiTheme="majorEastAsia" w:hint="eastAsia"/>
          <w:b/>
          <w:sz w:val="28"/>
        </w:rPr>
        <w:t>（届出）</w:t>
      </w:r>
      <w:r w:rsidRPr="00BA7F9B">
        <w:rPr>
          <w:rFonts w:asciiTheme="majorEastAsia" w:eastAsiaTheme="majorEastAsia" w:hAnsiTheme="majorEastAsia"/>
          <w:b/>
          <w:sz w:val="28"/>
        </w:rPr>
        <w:t xml:space="preserve"> </w:t>
      </w:r>
      <w:r w:rsidRPr="00BA7F9B">
        <w:rPr>
          <w:rFonts w:asciiTheme="majorEastAsia" w:eastAsiaTheme="majorEastAsia" w:hAnsiTheme="majorEastAsia" w:hint="eastAsia"/>
          <w:b/>
          <w:sz w:val="28"/>
        </w:rPr>
        <w:t>証</w:t>
      </w:r>
      <w:r w:rsidRPr="00BA7F9B">
        <w:rPr>
          <w:rFonts w:asciiTheme="majorEastAsia" w:eastAsiaTheme="majorEastAsia" w:hAnsiTheme="majorEastAsia"/>
          <w:b/>
          <w:sz w:val="28"/>
        </w:rPr>
        <w:t xml:space="preserve"> </w:t>
      </w:r>
      <w:r w:rsidRPr="00BA7F9B">
        <w:rPr>
          <w:rFonts w:asciiTheme="majorEastAsia" w:eastAsiaTheme="majorEastAsia" w:hAnsiTheme="majorEastAsia" w:hint="eastAsia"/>
          <w:b/>
          <w:sz w:val="28"/>
        </w:rPr>
        <w:t>明</w:t>
      </w:r>
      <w:r w:rsidRPr="00BA7F9B">
        <w:rPr>
          <w:rFonts w:asciiTheme="majorEastAsia" w:eastAsiaTheme="majorEastAsia" w:hAnsiTheme="majorEastAsia"/>
          <w:b/>
          <w:sz w:val="28"/>
        </w:rPr>
        <w:t xml:space="preserve"> </w:t>
      </w:r>
      <w:r w:rsidRPr="00BA7F9B">
        <w:rPr>
          <w:rFonts w:asciiTheme="majorEastAsia" w:eastAsiaTheme="majorEastAsia" w:hAnsiTheme="majorEastAsia" w:hint="eastAsia"/>
          <w:b/>
          <w:sz w:val="28"/>
        </w:rPr>
        <w:t>申</w:t>
      </w:r>
      <w:r w:rsidRPr="00BA7F9B">
        <w:rPr>
          <w:rFonts w:asciiTheme="majorEastAsia" w:eastAsiaTheme="majorEastAsia" w:hAnsiTheme="majorEastAsia"/>
          <w:b/>
          <w:sz w:val="28"/>
        </w:rPr>
        <w:t xml:space="preserve"> </w:t>
      </w:r>
      <w:r w:rsidRPr="00BA7F9B">
        <w:rPr>
          <w:rFonts w:asciiTheme="majorEastAsia" w:eastAsiaTheme="majorEastAsia" w:hAnsiTheme="majorEastAsia" w:hint="eastAsia"/>
          <w:b/>
          <w:sz w:val="28"/>
        </w:rPr>
        <w:t>請</w:t>
      </w:r>
      <w:r w:rsidRPr="00BA7F9B">
        <w:rPr>
          <w:rFonts w:asciiTheme="majorEastAsia" w:eastAsiaTheme="majorEastAsia" w:hAnsiTheme="majorEastAsia"/>
          <w:b/>
          <w:sz w:val="28"/>
        </w:rPr>
        <w:t xml:space="preserve"> </w:t>
      </w:r>
      <w:r w:rsidRPr="00BA7F9B">
        <w:rPr>
          <w:rFonts w:asciiTheme="majorEastAsia" w:eastAsiaTheme="majorEastAsia" w:hAnsiTheme="majorEastAsia" w:hint="eastAsia"/>
          <w:b/>
          <w:sz w:val="28"/>
        </w:rPr>
        <w:t>書</w:t>
      </w:r>
    </w:p>
    <w:p w14:paraId="2770CC88" w14:textId="77777777" w:rsidR="00A76000" w:rsidRPr="00834305" w:rsidRDefault="00A76000" w:rsidP="00A76000">
      <w:pPr>
        <w:snapToGrid w:val="0"/>
        <w:spacing w:line="200" w:lineRule="atLeast"/>
        <w:rPr>
          <w:rFonts w:asciiTheme="majorEastAsia" w:eastAsiaTheme="majorEastAsia" w:hAnsiTheme="majorEastAsia"/>
          <w:szCs w:val="21"/>
        </w:rPr>
      </w:pPr>
    </w:p>
    <w:p w14:paraId="2D634317" w14:textId="77777777" w:rsidR="00A76000" w:rsidRDefault="00A76000" w:rsidP="00A76000">
      <w:pPr>
        <w:wordWrap w:val="0"/>
        <w:snapToGrid w:val="0"/>
        <w:spacing w:line="200" w:lineRule="atLeast"/>
        <w:ind w:left="642" w:right="-2"/>
        <w:jc w:val="right"/>
        <w:rPr>
          <w:rFonts w:asciiTheme="majorEastAsia" w:eastAsiaTheme="majorEastAsia" w:hAnsiTheme="majorEastAsia"/>
        </w:rPr>
      </w:pPr>
      <w:r w:rsidRPr="00834305">
        <w:rPr>
          <w:rFonts w:asciiTheme="majorEastAsia" w:eastAsiaTheme="majorEastAsia" w:hAnsiTheme="majorEastAsia" w:hint="eastAsia"/>
        </w:rPr>
        <w:t xml:space="preserve">　　　　年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34305">
        <w:rPr>
          <w:rFonts w:asciiTheme="majorEastAsia" w:eastAsiaTheme="majorEastAsia" w:hAnsiTheme="majorEastAsia" w:hint="eastAsia"/>
        </w:rPr>
        <w:t xml:space="preserve">月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34305">
        <w:rPr>
          <w:rFonts w:asciiTheme="majorEastAsia" w:eastAsiaTheme="majorEastAsia" w:hAnsiTheme="majorEastAsia" w:hint="eastAsia"/>
        </w:rPr>
        <w:t>日</w:t>
      </w:r>
    </w:p>
    <w:p w14:paraId="5411A059" w14:textId="77777777" w:rsidR="00A76000" w:rsidRPr="008C36E8" w:rsidRDefault="00A76000" w:rsidP="00A76000">
      <w:pPr>
        <w:snapToGrid w:val="0"/>
        <w:spacing w:line="200" w:lineRule="atLeast"/>
        <w:ind w:right="906"/>
        <w:rPr>
          <w:rFonts w:asciiTheme="majorEastAsia" w:eastAsiaTheme="majorEastAsia" w:hAnsiTheme="majorEastAsia"/>
        </w:rPr>
      </w:pPr>
      <w:r w:rsidRPr="008C36E8">
        <w:rPr>
          <w:rFonts w:asciiTheme="majorEastAsia" w:eastAsiaTheme="majorEastAsia" w:hAnsiTheme="majorEastAsia" w:hint="eastAsia"/>
        </w:rPr>
        <w:t>久万高原町長</w:t>
      </w:r>
      <w:r w:rsidR="00873A7D" w:rsidRPr="008C36E8">
        <w:rPr>
          <w:rFonts w:asciiTheme="majorEastAsia" w:eastAsiaTheme="majorEastAsia" w:hAnsiTheme="majorEastAsia" w:hint="eastAsia"/>
        </w:rPr>
        <w:t xml:space="preserve">　　　様</w:t>
      </w:r>
    </w:p>
    <w:p w14:paraId="43414BC0" w14:textId="77777777" w:rsidR="00A76000" w:rsidRPr="00834305" w:rsidRDefault="00A76000" w:rsidP="00A76000">
      <w:pPr>
        <w:snapToGrid w:val="0"/>
        <w:spacing w:line="200" w:lineRule="atLeast"/>
        <w:ind w:left="1051"/>
        <w:rPr>
          <w:rFonts w:asciiTheme="majorEastAsia" w:eastAsiaTheme="majorEastAsia" w:hAnsiTheme="majorEastAsia"/>
        </w:rPr>
      </w:pPr>
    </w:p>
    <w:tbl>
      <w:tblPr>
        <w:tblW w:w="9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1873"/>
        <w:gridCol w:w="3544"/>
        <w:gridCol w:w="709"/>
        <w:gridCol w:w="708"/>
        <w:gridCol w:w="1850"/>
      </w:tblGrid>
      <w:tr w:rsidR="00A76000" w:rsidRPr="00834305" w14:paraId="120A1243" w14:textId="77777777" w:rsidTr="008242C1">
        <w:trPr>
          <w:cantSplit/>
          <w:trHeight w:val="454"/>
          <w:jc w:val="center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B03E149" w14:textId="77777777" w:rsidR="00A76000" w:rsidRPr="00834305" w:rsidRDefault="00A76000" w:rsidP="008242C1">
            <w:pPr>
              <w:snapToGrid w:val="0"/>
              <w:spacing w:line="20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申</w:t>
            </w:r>
            <w:r w:rsidRPr="00834305">
              <w:rPr>
                <w:rFonts w:asciiTheme="majorEastAsia" w:eastAsiaTheme="majorEastAsia" w:hAnsiTheme="majorEastAsia"/>
                <w:b/>
                <w:sz w:val="22"/>
              </w:rPr>
              <w:t xml:space="preserve">    </w:t>
            </w: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請</w:t>
            </w:r>
            <w:r w:rsidRPr="00834305">
              <w:rPr>
                <w:rFonts w:asciiTheme="majorEastAsia" w:eastAsiaTheme="majorEastAsia" w:hAnsiTheme="majorEastAsia"/>
                <w:b/>
                <w:sz w:val="22"/>
              </w:rPr>
              <w:t xml:space="preserve">    </w:t>
            </w: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</w:p>
          <w:p w14:paraId="1EE693E0" w14:textId="77777777" w:rsidR="00A76000" w:rsidRPr="00834305" w:rsidRDefault="00A76000" w:rsidP="008242C1">
            <w:pPr>
              <w:snapToGrid w:val="0"/>
              <w:spacing w:line="20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Pr="00834305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窓口に来た人</w:t>
            </w:r>
            <w:r w:rsidRPr="00834305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18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C3B080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住</w:t>
            </w:r>
            <w:r w:rsidRPr="00834305">
              <w:rPr>
                <w:rFonts w:asciiTheme="majorEastAsia" w:eastAsiaTheme="majorEastAsia" w:hAnsiTheme="majorEastAsia"/>
                <w:b/>
                <w:sz w:val="22"/>
              </w:rPr>
              <w:t xml:space="preserve">  </w:t>
            </w: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56D3DA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 w:val="16"/>
                <w:lang w:eastAsia="zh-TW"/>
              </w:rPr>
            </w:pPr>
          </w:p>
        </w:tc>
      </w:tr>
      <w:tr w:rsidR="00A76000" w:rsidRPr="00834305" w14:paraId="67D87A1C" w14:textId="77777777" w:rsidTr="008242C1">
        <w:trPr>
          <w:cantSplit/>
          <w:trHeight w:val="454"/>
          <w:jc w:val="center"/>
        </w:trPr>
        <w:tc>
          <w:tcPr>
            <w:tcW w:w="68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76B536E" w14:textId="77777777" w:rsidR="00A76000" w:rsidRPr="00834305" w:rsidRDefault="00A76000" w:rsidP="008242C1">
            <w:pPr>
              <w:snapToGrid w:val="0"/>
              <w:spacing w:line="20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73" w:type="dxa"/>
            <w:vMerge/>
            <w:tcBorders>
              <w:right w:val="single" w:sz="12" w:space="0" w:color="auto"/>
            </w:tcBorders>
            <w:vAlign w:val="center"/>
          </w:tcPr>
          <w:p w14:paraId="5B6C7A8D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811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A65A06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A76000" w:rsidRPr="00834305" w14:paraId="08365394" w14:textId="77777777" w:rsidTr="008242C1">
        <w:trPr>
          <w:cantSplit/>
          <w:trHeight w:val="454"/>
          <w:jc w:val="center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76D16D98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14:paraId="5B664FDC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ふりがな</w:t>
            </w:r>
          </w:p>
        </w:tc>
        <w:tc>
          <w:tcPr>
            <w:tcW w:w="68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29DA2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 w:val="16"/>
                <w:lang w:eastAsia="zh-TW"/>
              </w:rPr>
            </w:pPr>
          </w:p>
        </w:tc>
      </w:tr>
      <w:tr w:rsidR="00A76000" w:rsidRPr="00834305" w14:paraId="45C176E0" w14:textId="77777777" w:rsidTr="008242C1">
        <w:trPr>
          <w:cantSplit/>
          <w:trHeight w:val="567"/>
          <w:jc w:val="center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273114D5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14:paraId="20F8EE79" w14:textId="77777777" w:rsidR="00A76000" w:rsidRPr="000C32B8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氏名・法人名</w:t>
            </w:r>
          </w:p>
        </w:tc>
        <w:tc>
          <w:tcPr>
            <w:tcW w:w="68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14930" w14:textId="77777777" w:rsidR="00A76000" w:rsidRPr="00AD21AB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 w:rsidRPr="00AD21AB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</w:t>
            </w:r>
            <w:r w:rsidR="00491105">
              <w:rPr>
                <w:rFonts w:asciiTheme="majorEastAsia" w:eastAsiaTheme="majorEastAsia" w:hAnsiTheme="majorEastAsia" w:hint="eastAsia"/>
                <w:b/>
                <w:sz w:val="24"/>
              </w:rPr>
              <w:t>㊞</w:t>
            </w:r>
          </w:p>
        </w:tc>
      </w:tr>
      <w:tr w:rsidR="00A76000" w:rsidRPr="00834305" w14:paraId="50CED31E" w14:textId="77777777" w:rsidTr="008242C1">
        <w:trPr>
          <w:cantSplit/>
          <w:trHeight w:val="567"/>
          <w:jc w:val="center"/>
        </w:trPr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14:paraId="29FA514F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14:paraId="030E06B0" w14:textId="77777777" w:rsidR="00A76000" w:rsidRPr="000C32B8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4C235040" w14:textId="77777777" w:rsidR="00A76000" w:rsidRPr="00834305" w:rsidRDefault="00A76000" w:rsidP="00873A7D">
            <w:pPr>
              <w:snapToGrid w:val="0"/>
              <w:spacing w:line="200" w:lineRule="atLeast"/>
              <w:ind w:firstLineChars="400" w:firstLine="950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年　　月　　日生</w:t>
            </w:r>
          </w:p>
        </w:tc>
        <w:tc>
          <w:tcPr>
            <w:tcW w:w="709" w:type="dxa"/>
            <w:vAlign w:val="center"/>
          </w:tcPr>
          <w:p w14:paraId="01CA7794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lang w:eastAsia="zh-TW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558" w:type="dxa"/>
            <w:gridSpan w:val="2"/>
            <w:tcBorders>
              <w:right w:val="single" w:sz="12" w:space="0" w:color="auto"/>
            </w:tcBorders>
            <w:vAlign w:val="center"/>
          </w:tcPr>
          <w:p w14:paraId="4F5A2874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A76000" w:rsidRPr="00834305" w14:paraId="7E4A6A66" w14:textId="77777777" w:rsidTr="008242C1">
        <w:trPr>
          <w:cantSplit/>
          <w:trHeight w:val="567"/>
          <w:jc w:val="center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8602BC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23C229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罹災者との関係</w:t>
            </w:r>
          </w:p>
        </w:tc>
        <w:tc>
          <w:tcPr>
            <w:tcW w:w="68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6CE6" w14:textId="77777777" w:rsidR="00A76000" w:rsidRPr="00834305" w:rsidRDefault="00A76000" w:rsidP="008242C1">
            <w:pPr>
              <w:snapToGrid w:val="0"/>
              <w:spacing w:line="200" w:lineRule="atLeast"/>
              <w:ind w:firstLineChars="100" w:firstLine="258"/>
              <w:rPr>
                <w:rFonts w:asciiTheme="majorEastAsia" w:eastAsiaTheme="majorEastAsia" w:hAnsiTheme="majorEastAsia"/>
                <w:b/>
                <w:sz w:val="24"/>
                <w:szCs w:val="24"/>
                <w:lang w:eastAsia="zh-TW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8343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本人</w:t>
            </w:r>
            <w:r w:rsidRPr="008343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8343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  <w:r w:rsidRPr="008343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8343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            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A76000" w:rsidRPr="00834305" w14:paraId="053C365A" w14:textId="77777777" w:rsidTr="008242C1">
        <w:trPr>
          <w:cantSplit/>
          <w:trHeight w:val="454"/>
          <w:jc w:val="center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7E0C9C3" w14:textId="77777777" w:rsidR="00A76000" w:rsidRPr="000C32B8" w:rsidRDefault="00A76000" w:rsidP="008242C1">
            <w:pPr>
              <w:snapToGrid w:val="0"/>
              <w:spacing w:line="20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罹</w:t>
            </w:r>
            <w:r w:rsidRPr="000C32B8">
              <w:rPr>
                <w:rFonts w:asciiTheme="majorEastAsia" w:eastAsiaTheme="majorEastAsia" w:hAnsiTheme="majorEastAsia"/>
                <w:b/>
                <w:sz w:val="22"/>
              </w:rPr>
              <w:t xml:space="preserve">    </w:t>
            </w: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災</w:t>
            </w:r>
            <w:r w:rsidRPr="000C32B8">
              <w:rPr>
                <w:rFonts w:asciiTheme="majorEastAsia" w:eastAsiaTheme="majorEastAsia" w:hAnsiTheme="majorEastAsia"/>
                <w:b/>
                <w:sz w:val="22"/>
              </w:rPr>
              <w:t xml:space="preserve">    </w:t>
            </w: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</w:p>
          <w:p w14:paraId="55A8F74F" w14:textId="77777777" w:rsidR="00A76000" w:rsidRPr="000C32B8" w:rsidRDefault="00A76000" w:rsidP="008242C1">
            <w:pPr>
              <w:snapToGrid w:val="0"/>
              <w:spacing w:line="20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Pr="000C32B8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証明が欲しい人</w:t>
            </w:r>
            <w:r w:rsidRPr="000C32B8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18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477C0" w14:textId="77777777" w:rsidR="00A76000" w:rsidRPr="000C32B8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住</w:t>
            </w:r>
            <w:r w:rsidRPr="000C32B8">
              <w:rPr>
                <w:rFonts w:asciiTheme="majorEastAsia" w:eastAsiaTheme="majorEastAsia" w:hAnsiTheme="majorEastAsia"/>
                <w:b/>
                <w:sz w:val="22"/>
              </w:rPr>
              <w:t xml:space="preserve">  </w:t>
            </w: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</w:p>
          <w:p w14:paraId="6812E9B9" w14:textId="77777777" w:rsidR="00A76000" w:rsidRPr="000C32B8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□申請者と同じ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9D4A67" w14:textId="77777777" w:rsidR="00A76000" w:rsidRPr="000C32B8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 w:val="16"/>
                <w:lang w:eastAsia="zh-TW"/>
              </w:rPr>
            </w:pPr>
          </w:p>
        </w:tc>
      </w:tr>
      <w:tr w:rsidR="00A76000" w:rsidRPr="00834305" w14:paraId="2A1A9010" w14:textId="77777777" w:rsidTr="008242C1">
        <w:trPr>
          <w:cantSplit/>
          <w:trHeight w:val="454"/>
          <w:jc w:val="center"/>
        </w:trPr>
        <w:tc>
          <w:tcPr>
            <w:tcW w:w="689" w:type="dxa"/>
            <w:vMerge/>
            <w:tcBorders>
              <w:left w:val="single" w:sz="12" w:space="0" w:color="auto"/>
            </w:tcBorders>
          </w:tcPr>
          <w:p w14:paraId="71FDC181" w14:textId="77777777" w:rsidR="00A76000" w:rsidRPr="000C32B8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73" w:type="dxa"/>
            <w:vMerge/>
            <w:tcBorders>
              <w:right w:val="single" w:sz="12" w:space="0" w:color="auto"/>
            </w:tcBorders>
            <w:vAlign w:val="center"/>
          </w:tcPr>
          <w:p w14:paraId="2EF57583" w14:textId="77777777" w:rsidR="00A76000" w:rsidRPr="000C32B8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6811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AA01FA" w14:textId="77777777" w:rsidR="00A76000" w:rsidRPr="000C32B8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4"/>
                <w:lang w:eastAsia="zh-CN"/>
              </w:rPr>
            </w:pPr>
          </w:p>
        </w:tc>
      </w:tr>
      <w:tr w:rsidR="00A76000" w:rsidRPr="00834305" w14:paraId="636EC5EA" w14:textId="77777777" w:rsidTr="008242C1">
        <w:trPr>
          <w:cantSplit/>
          <w:trHeight w:val="454"/>
          <w:jc w:val="center"/>
        </w:trPr>
        <w:tc>
          <w:tcPr>
            <w:tcW w:w="689" w:type="dxa"/>
            <w:vMerge/>
            <w:tcBorders>
              <w:left w:val="single" w:sz="12" w:space="0" w:color="auto"/>
            </w:tcBorders>
          </w:tcPr>
          <w:p w14:paraId="58159126" w14:textId="77777777" w:rsidR="00A76000" w:rsidRPr="000C32B8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14:paraId="4E6E48C1" w14:textId="77777777" w:rsidR="00A76000" w:rsidRPr="000C32B8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ふりがな</w:t>
            </w:r>
          </w:p>
        </w:tc>
        <w:tc>
          <w:tcPr>
            <w:tcW w:w="68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9E7CE" w14:textId="77777777" w:rsidR="00A76000" w:rsidRPr="000C32B8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 w:val="16"/>
                <w:lang w:eastAsia="zh-CN"/>
              </w:rPr>
            </w:pPr>
          </w:p>
        </w:tc>
      </w:tr>
      <w:tr w:rsidR="00A76000" w:rsidRPr="00834305" w14:paraId="2AC301A5" w14:textId="77777777" w:rsidTr="008242C1">
        <w:trPr>
          <w:cantSplit/>
          <w:trHeight w:val="567"/>
          <w:jc w:val="center"/>
        </w:trPr>
        <w:tc>
          <w:tcPr>
            <w:tcW w:w="689" w:type="dxa"/>
            <w:vMerge/>
            <w:tcBorders>
              <w:left w:val="single" w:sz="12" w:space="0" w:color="auto"/>
            </w:tcBorders>
          </w:tcPr>
          <w:p w14:paraId="2BAB9A6B" w14:textId="77777777" w:rsidR="00A76000" w:rsidRPr="000C32B8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lang w:eastAsia="zh-CN"/>
              </w:rPr>
            </w:pPr>
          </w:p>
        </w:tc>
        <w:tc>
          <w:tcPr>
            <w:tcW w:w="1873" w:type="dxa"/>
            <w:tcBorders>
              <w:right w:val="single" w:sz="12" w:space="0" w:color="auto"/>
            </w:tcBorders>
            <w:vAlign w:val="center"/>
          </w:tcPr>
          <w:p w14:paraId="714FD0BC" w14:textId="77777777" w:rsidR="00A76000" w:rsidRPr="000C32B8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C32B8">
              <w:rPr>
                <w:rFonts w:asciiTheme="majorEastAsia" w:eastAsiaTheme="majorEastAsia" w:hAnsiTheme="majorEastAsia" w:hint="eastAsia"/>
                <w:b/>
                <w:sz w:val="22"/>
              </w:rPr>
              <w:t>氏名・法人名</w:t>
            </w:r>
          </w:p>
        </w:tc>
        <w:tc>
          <w:tcPr>
            <w:tcW w:w="68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7C2A5" w14:textId="77777777" w:rsidR="00A76000" w:rsidRPr="000C32B8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 w:rsidRPr="000C32B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</w:t>
            </w:r>
            <w:r w:rsidR="00491105">
              <w:rPr>
                <w:rFonts w:asciiTheme="majorEastAsia" w:eastAsiaTheme="majorEastAsia" w:hAnsiTheme="majorEastAsia" w:hint="eastAsia"/>
                <w:b/>
                <w:sz w:val="24"/>
              </w:rPr>
              <w:t>㊞</w:t>
            </w:r>
          </w:p>
        </w:tc>
      </w:tr>
      <w:tr w:rsidR="00A76000" w:rsidRPr="00834305" w14:paraId="79D847C0" w14:textId="77777777" w:rsidTr="008242C1">
        <w:trPr>
          <w:cantSplit/>
          <w:trHeight w:val="567"/>
          <w:jc w:val="center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22D848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8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D0049E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344DFFA9" w14:textId="77777777" w:rsidR="00A76000" w:rsidRPr="00834305" w:rsidRDefault="00A76000" w:rsidP="00873A7D">
            <w:pPr>
              <w:snapToGrid w:val="0"/>
              <w:spacing w:line="200" w:lineRule="atLeast"/>
              <w:ind w:firstLineChars="300" w:firstLine="713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年　　月　　日生</w:t>
            </w:r>
          </w:p>
        </w:tc>
        <w:tc>
          <w:tcPr>
            <w:tcW w:w="709" w:type="dxa"/>
            <w:vAlign w:val="center"/>
          </w:tcPr>
          <w:p w14:paraId="2F55BD34" w14:textId="77777777" w:rsidR="00A76000" w:rsidRPr="00834305" w:rsidRDefault="00A76000" w:rsidP="008242C1">
            <w:pPr>
              <w:widowControl/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6"/>
                <w:highlight w:val="yellow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558" w:type="dxa"/>
            <w:gridSpan w:val="2"/>
            <w:tcBorders>
              <w:right w:val="single" w:sz="12" w:space="0" w:color="auto"/>
            </w:tcBorders>
          </w:tcPr>
          <w:p w14:paraId="07484052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highlight w:val="yellow"/>
              </w:rPr>
            </w:pPr>
          </w:p>
        </w:tc>
      </w:tr>
      <w:tr w:rsidR="00A76000" w:rsidRPr="00834305" w14:paraId="24112A22" w14:textId="77777777" w:rsidTr="008242C1">
        <w:trPr>
          <w:trHeight w:val="56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59944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罹災日時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5C41B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   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年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   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   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   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時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   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分頃</w:t>
            </w:r>
          </w:p>
        </w:tc>
      </w:tr>
      <w:tr w:rsidR="00A76000" w:rsidRPr="00834305" w14:paraId="235FD258" w14:textId="77777777" w:rsidTr="008242C1">
        <w:trPr>
          <w:trHeight w:val="454"/>
          <w:jc w:val="center"/>
        </w:trPr>
        <w:tc>
          <w:tcPr>
            <w:tcW w:w="2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8A2A9A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罹災場所</w:t>
            </w:r>
          </w:p>
          <w:p w14:paraId="6C911E06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□申請者と同じ</w:t>
            </w:r>
          </w:p>
          <w:p w14:paraId="1639C258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□罹災者と同じ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E16EAE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A76000" w:rsidRPr="00834305" w14:paraId="50ABF5A3" w14:textId="77777777" w:rsidTr="008242C1">
        <w:trPr>
          <w:trHeight w:val="454"/>
          <w:jc w:val="center"/>
        </w:trPr>
        <w:tc>
          <w:tcPr>
            <w:tcW w:w="2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5383C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81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B2D76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A76000" w:rsidRPr="00834305" w14:paraId="14037ED3" w14:textId="77777777" w:rsidTr="008242C1">
        <w:trPr>
          <w:trHeight w:val="1134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B4C19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罹災物件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6A34BC7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Cs w:val="21"/>
              </w:rPr>
            </w:pPr>
            <w:r w:rsidRPr="00834305">
              <w:rPr>
                <w:rFonts w:asciiTheme="majorEastAsia" w:eastAsiaTheme="majorEastAsia" w:hAnsiTheme="majorEastAsia" w:hint="eastAsia"/>
                <w:szCs w:val="21"/>
              </w:rPr>
              <w:t>※居住用建物の場合、居住人員（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      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）世帯（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      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）人</w:t>
            </w:r>
          </w:p>
          <w:p w14:paraId="119ECBF7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834305">
              <w:rPr>
                <w:rFonts w:asciiTheme="majorEastAsia" w:eastAsiaTheme="majorEastAsia" w:hAnsiTheme="majorEastAsia" w:hint="eastAsia"/>
                <w:szCs w:val="21"/>
              </w:rPr>
              <w:t>※事業用建物の場合、産業区分（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            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A76000" w:rsidRPr="00834305" w14:paraId="2F17E267" w14:textId="77777777" w:rsidTr="008242C1">
        <w:trPr>
          <w:trHeight w:val="73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5320D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証明書の提出先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E0EE9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町役場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保険会社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金融機関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勤務先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 </w:t>
            </w:r>
          </w:p>
          <w:p w14:paraId="538EF9F4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8343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その他（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           </w:t>
            </w:r>
            <w:r w:rsidRPr="008343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           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A76000" w:rsidRPr="00834305" w14:paraId="651D0E81" w14:textId="77777777" w:rsidTr="008242C1">
        <w:trPr>
          <w:trHeight w:val="510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55E50" w14:textId="77777777" w:rsidR="00A76000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必要な証明及び</w:t>
            </w:r>
          </w:p>
          <w:p w14:paraId="600FF52F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必要数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DE8E9" w14:textId="77777777" w:rsidR="00A76000" w:rsidRPr="00834305" w:rsidRDefault="00A76000" w:rsidP="008242C1">
            <w:pPr>
              <w:pStyle w:val="afb"/>
              <w:numPr>
                <w:ilvl w:val="0"/>
                <w:numId w:val="31"/>
              </w:numPr>
              <w:snapToGrid w:val="0"/>
              <w:spacing w:line="200" w:lineRule="atLeast"/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罹災証明書（　　枚）□</w:t>
            </w:r>
            <w:r w:rsidRPr="00834305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b/>
                <w:sz w:val="24"/>
              </w:rPr>
              <w:t>罹災届出証明書（　　枚）</w:t>
            </w:r>
          </w:p>
        </w:tc>
      </w:tr>
      <w:tr w:rsidR="00A76000" w:rsidRPr="00834305" w14:paraId="74BFCF7E" w14:textId="77777777" w:rsidTr="008242C1">
        <w:trPr>
          <w:cantSplit/>
          <w:trHeight w:val="850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25F3B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備</w:t>
            </w:r>
            <w:r w:rsidRPr="00834305">
              <w:rPr>
                <w:rFonts w:asciiTheme="majorEastAsia" w:eastAsiaTheme="majorEastAsia" w:hAnsiTheme="majorEastAsia"/>
                <w:b/>
                <w:sz w:val="22"/>
              </w:rPr>
              <w:t xml:space="preserve">  </w:t>
            </w:r>
            <w:r w:rsidRPr="00834305">
              <w:rPr>
                <w:rFonts w:asciiTheme="majorEastAsia" w:eastAsiaTheme="majorEastAsia" w:hAnsiTheme="majorEastAsia" w:hint="eastAsia"/>
                <w:b/>
                <w:sz w:val="22"/>
              </w:rPr>
              <w:t>考</w:t>
            </w:r>
          </w:p>
        </w:tc>
        <w:tc>
          <w:tcPr>
            <w:tcW w:w="68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C1149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76000" w:rsidRPr="00834305" w14:paraId="697CA26C" w14:textId="77777777" w:rsidTr="008242C1">
        <w:trPr>
          <w:cantSplit/>
          <w:trHeight w:val="405"/>
          <w:jc w:val="center"/>
        </w:trPr>
        <w:tc>
          <w:tcPr>
            <w:tcW w:w="93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81AE4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Cs w:val="21"/>
              </w:rPr>
            </w:pPr>
            <w:r w:rsidRPr="00834305">
              <w:rPr>
                <w:rFonts w:asciiTheme="majorEastAsia" w:eastAsiaTheme="majorEastAsia" w:hAnsiTheme="majorEastAsia" w:hint="eastAsia"/>
                <w:szCs w:val="21"/>
              </w:rPr>
              <w:t>※下記は記入しないでください。</w:t>
            </w:r>
          </w:p>
        </w:tc>
      </w:tr>
      <w:tr w:rsidR="00A76000" w:rsidRPr="00834305" w14:paraId="08D8365B" w14:textId="77777777" w:rsidTr="008242C1">
        <w:trPr>
          <w:cantSplit/>
          <w:trHeight w:val="796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457" w14:textId="77777777" w:rsidR="00A76000" w:rsidRPr="00834305" w:rsidRDefault="00A76000" w:rsidP="008242C1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4305">
              <w:rPr>
                <w:rFonts w:asciiTheme="majorEastAsia" w:eastAsiaTheme="majorEastAsia" w:hAnsiTheme="majorEastAsia" w:hint="eastAsia"/>
                <w:sz w:val="22"/>
              </w:rPr>
              <w:t>本人確認書類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826" w14:textId="77777777" w:rsidR="00A76000" w:rsidRPr="00834305" w:rsidRDefault="00A76000" w:rsidP="008242C1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834305">
              <w:rPr>
                <w:rFonts w:asciiTheme="majorEastAsia" w:eastAsiaTheme="majorEastAsia" w:hAnsiTheme="majorEastAsia" w:hint="eastAsia"/>
                <w:szCs w:val="21"/>
              </w:rPr>
              <w:t>本人確認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運転免許証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旅券</w:t>
            </w:r>
          </w:p>
          <w:p w14:paraId="699F8565" w14:textId="77777777" w:rsidR="00A76000" w:rsidRPr="00834305" w:rsidRDefault="00A76000" w:rsidP="008242C1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zCs w:val="21"/>
              </w:rPr>
            </w:pPr>
            <w:r w:rsidRPr="00834305">
              <w:rPr>
                <w:rFonts w:asciiTheme="majorEastAsia" w:eastAsiaTheme="majorEastAsia" w:hAnsiTheme="majorEastAsia" w:hint="eastAsia"/>
                <w:szCs w:val="21"/>
              </w:rPr>
              <w:t>法人確認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社員証</w:t>
            </w:r>
          </w:p>
          <w:p w14:paraId="27CD5CD1" w14:textId="77777777" w:rsidR="00A76000" w:rsidRPr="00834305" w:rsidRDefault="00A76000" w:rsidP="008242C1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 w:val="16"/>
              </w:rPr>
            </w:pPr>
            <w:r w:rsidRPr="00834305">
              <w:rPr>
                <w:rFonts w:asciiTheme="majorEastAsia" w:eastAsiaTheme="majorEastAsia" w:hAnsiTheme="majorEastAsia" w:hint="eastAsia"/>
                <w:szCs w:val="21"/>
              </w:rPr>
              <w:t>共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通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 w:rsidRPr="00834305">
              <w:rPr>
                <w:rFonts w:asciiTheme="majorEastAsia" w:eastAsiaTheme="majorEastAsia" w:hAnsiTheme="majorEastAsia"/>
                <w:szCs w:val="21"/>
              </w:rPr>
              <w:t xml:space="preserve">                </w:t>
            </w:r>
            <w:r w:rsidRPr="0083430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1B3" w14:textId="77777777" w:rsidR="00A76000" w:rsidRPr="00834305" w:rsidRDefault="00A76000" w:rsidP="008242C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4305">
              <w:rPr>
                <w:rFonts w:asciiTheme="majorEastAsia" w:eastAsiaTheme="majorEastAsia" w:hAnsiTheme="majorEastAsia" w:hint="eastAsia"/>
                <w:sz w:val="22"/>
                <w:szCs w:val="22"/>
              </w:rPr>
              <w:t>整理番号</w:t>
            </w:r>
          </w:p>
        </w:tc>
      </w:tr>
    </w:tbl>
    <w:p w14:paraId="69A9E89E" w14:textId="77777777" w:rsidR="00A76000" w:rsidRPr="00834305" w:rsidRDefault="00A76000" w:rsidP="00A76000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</w:rPr>
      </w:pPr>
    </w:p>
    <w:sectPr w:rsidR="00A76000" w:rsidRPr="00834305" w:rsidSect="004D7926">
      <w:pgSz w:w="11906" w:h="16838" w:code="9"/>
      <w:pgMar w:top="1134" w:right="1418" w:bottom="1134" w:left="1418" w:header="851" w:footer="992" w:gutter="0"/>
      <w:cols w:space="425"/>
      <w:docGrid w:type="linesAndChars" w:linePitch="4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EFCB" w14:textId="77777777" w:rsidR="00401480" w:rsidRDefault="00401480" w:rsidP="00297E4D">
      <w:r>
        <w:separator/>
      </w:r>
    </w:p>
  </w:endnote>
  <w:endnote w:type="continuationSeparator" w:id="0">
    <w:p w14:paraId="14F3FCD0" w14:textId="77777777" w:rsidR="00401480" w:rsidRDefault="00401480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49F9" w14:textId="77777777" w:rsidR="00401480" w:rsidRDefault="00401480" w:rsidP="00297E4D">
      <w:r>
        <w:separator/>
      </w:r>
    </w:p>
  </w:footnote>
  <w:footnote w:type="continuationSeparator" w:id="0">
    <w:p w14:paraId="61E3035D" w14:textId="77777777" w:rsidR="00401480" w:rsidRDefault="00401480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EDF338C"/>
    <w:multiLevelType w:val="hybridMultilevel"/>
    <w:tmpl w:val="FFFFFFFF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65729C9"/>
    <w:multiLevelType w:val="hybridMultilevel"/>
    <w:tmpl w:val="FFFFFFFF"/>
    <w:lvl w:ilvl="0" w:tplc="A6F46E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E77023"/>
    <w:multiLevelType w:val="hybridMultilevel"/>
    <w:tmpl w:val="FFFFFFFF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E974B8E"/>
    <w:multiLevelType w:val="hybridMultilevel"/>
    <w:tmpl w:val="FFFFFFFF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230533B9"/>
    <w:multiLevelType w:val="hybridMultilevel"/>
    <w:tmpl w:val="FFFFFFFF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B005EA5"/>
    <w:multiLevelType w:val="hybridMultilevel"/>
    <w:tmpl w:val="FFFFFFFF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72784"/>
    <w:multiLevelType w:val="hybridMultilevel"/>
    <w:tmpl w:val="FFFFFFFF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8734F4"/>
    <w:multiLevelType w:val="hybridMultilevel"/>
    <w:tmpl w:val="FFFFFFFF"/>
    <w:lvl w:ilvl="0" w:tplc="9AFC4C90">
      <w:numFmt w:val="bullet"/>
      <w:lvlText w:val="□"/>
      <w:lvlJc w:val="left"/>
      <w:pPr>
        <w:ind w:left="598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9" w15:restartNumberingAfterBreak="0">
    <w:nsid w:val="3C1A5EFE"/>
    <w:multiLevelType w:val="hybridMultilevel"/>
    <w:tmpl w:val="FFFFFFFF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14C4A85"/>
    <w:multiLevelType w:val="hybridMultilevel"/>
    <w:tmpl w:val="FFFFFFFF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F32D7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</w:rPr>
    </w:lvl>
  </w:abstractNum>
  <w:abstractNum w:abstractNumId="22" w15:restartNumberingAfterBreak="0">
    <w:nsid w:val="4A697089"/>
    <w:multiLevelType w:val="singleLevel"/>
    <w:tmpl w:val="FFFFFFFF"/>
    <w:lvl w:ilvl="0">
      <w:start w:val="5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cs="Times New Roman" w:hint="eastAsia"/>
      </w:rPr>
    </w:lvl>
  </w:abstractNum>
  <w:abstractNum w:abstractNumId="23" w15:restartNumberingAfterBreak="0">
    <w:nsid w:val="4F506518"/>
    <w:multiLevelType w:val="hybridMultilevel"/>
    <w:tmpl w:val="FFFFFFFF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792EDA"/>
    <w:multiLevelType w:val="hybridMultilevel"/>
    <w:tmpl w:val="FFFFFFFF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E4D7E6E"/>
    <w:multiLevelType w:val="hybridMultilevel"/>
    <w:tmpl w:val="FFFFFFFF"/>
    <w:lvl w:ilvl="0" w:tplc="39946A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F224BC"/>
    <w:multiLevelType w:val="hybridMultilevel"/>
    <w:tmpl w:val="FFFFFFFF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1C806D6"/>
    <w:multiLevelType w:val="hybridMultilevel"/>
    <w:tmpl w:val="FFFFFFFF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E2B3DBD"/>
    <w:multiLevelType w:val="hybridMultilevel"/>
    <w:tmpl w:val="FFFFFFFF"/>
    <w:lvl w:ilvl="0" w:tplc="FD4E298A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520230"/>
    <w:multiLevelType w:val="hybridMultilevel"/>
    <w:tmpl w:val="FFFFFFFF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347365203">
    <w:abstractNumId w:val="21"/>
  </w:num>
  <w:num w:numId="2" w16cid:durableId="867571462">
    <w:abstractNumId w:val="10"/>
  </w:num>
  <w:num w:numId="3" w16cid:durableId="1948078116">
    <w:abstractNumId w:val="9"/>
  </w:num>
  <w:num w:numId="4" w16cid:durableId="1047989268">
    <w:abstractNumId w:val="7"/>
  </w:num>
  <w:num w:numId="5" w16cid:durableId="79304280">
    <w:abstractNumId w:val="6"/>
  </w:num>
  <w:num w:numId="6" w16cid:durableId="1790662092">
    <w:abstractNumId w:val="5"/>
  </w:num>
  <w:num w:numId="7" w16cid:durableId="872809325">
    <w:abstractNumId w:val="4"/>
  </w:num>
  <w:num w:numId="8" w16cid:durableId="727916734">
    <w:abstractNumId w:val="8"/>
  </w:num>
  <w:num w:numId="9" w16cid:durableId="1664620826">
    <w:abstractNumId w:val="3"/>
  </w:num>
  <w:num w:numId="10" w16cid:durableId="530456854">
    <w:abstractNumId w:val="2"/>
  </w:num>
  <w:num w:numId="11" w16cid:durableId="2055159701">
    <w:abstractNumId w:val="1"/>
  </w:num>
  <w:num w:numId="12" w16cid:durableId="2018773611">
    <w:abstractNumId w:val="0"/>
  </w:num>
  <w:num w:numId="13" w16cid:durableId="1253398582">
    <w:abstractNumId w:val="13"/>
  </w:num>
  <w:num w:numId="14" w16cid:durableId="1742754502">
    <w:abstractNumId w:val="16"/>
  </w:num>
  <w:num w:numId="15" w16cid:durableId="974797911">
    <w:abstractNumId w:val="29"/>
  </w:num>
  <w:num w:numId="16" w16cid:durableId="178590234">
    <w:abstractNumId w:val="24"/>
  </w:num>
  <w:num w:numId="17" w16cid:durableId="559830662">
    <w:abstractNumId w:val="27"/>
  </w:num>
  <w:num w:numId="18" w16cid:durableId="398794244">
    <w:abstractNumId w:val="11"/>
  </w:num>
  <w:num w:numId="19" w16cid:durableId="865289736">
    <w:abstractNumId w:val="19"/>
  </w:num>
  <w:num w:numId="20" w16cid:durableId="1899852029">
    <w:abstractNumId w:val="26"/>
  </w:num>
  <w:num w:numId="21" w16cid:durableId="1938753199">
    <w:abstractNumId w:val="15"/>
  </w:num>
  <w:num w:numId="22" w16cid:durableId="94179489">
    <w:abstractNumId w:val="29"/>
  </w:num>
  <w:num w:numId="23" w16cid:durableId="770976396">
    <w:abstractNumId w:val="20"/>
  </w:num>
  <w:num w:numId="24" w16cid:durableId="1887329587">
    <w:abstractNumId w:val="14"/>
  </w:num>
  <w:num w:numId="25" w16cid:durableId="946930445">
    <w:abstractNumId w:val="17"/>
  </w:num>
  <w:num w:numId="26" w16cid:durableId="945037338">
    <w:abstractNumId w:val="23"/>
  </w:num>
  <w:num w:numId="27" w16cid:durableId="1199275332">
    <w:abstractNumId w:val="22"/>
  </w:num>
  <w:num w:numId="28" w16cid:durableId="1838110444">
    <w:abstractNumId w:val="25"/>
  </w:num>
  <w:num w:numId="29" w16cid:durableId="1358651690">
    <w:abstractNumId w:val="12"/>
  </w:num>
  <w:num w:numId="30" w16cid:durableId="1536188689">
    <w:abstractNumId w:val="18"/>
  </w:num>
  <w:num w:numId="31" w16cid:durableId="3339200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0"/>
  <w:drawingGridVerticalSpacing w:val="438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（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84"/>
    <w:rsid w:val="0002506D"/>
    <w:rsid w:val="00025731"/>
    <w:rsid w:val="00032557"/>
    <w:rsid w:val="00037364"/>
    <w:rsid w:val="00040D3B"/>
    <w:rsid w:val="00044737"/>
    <w:rsid w:val="000451F9"/>
    <w:rsid w:val="000457AD"/>
    <w:rsid w:val="00046B5D"/>
    <w:rsid w:val="000601A5"/>
    <w:rsid w:val="00062C8E"/>
    <w:rsid w:val="00066DE1"/>
    <w:rsid w:val="00067F02"/>
    <w:rsid w:val="00071A39"/>
    <w:rsid w:val="00080277"/>
    <w:rsid w:val="00090BAA"/>
    <w:rsid w:val="000A42D7"/>
    <w:rsid w:val="000A679B"/>
    <w:rsid w:val="000B6E26"/>
    <w:rsid w:val="000C0746"/>
    <w:rsid w:val="000C32B8"/>
    <w:rsid w:val="000D1F7F"/>
    <w:rsid w:val="000D36C5"/>
    <w:rsid w:val="0012141F"/>
    <w:rsid w:val="00126CF7"/>
    <w:rsid w:val="00132050"/>
    <w:rsid w:val="00136310"/>
    <w:rsid w:val="001369D8"/>
    <w:rsid w:val="00142389"/>
    <w:rsid w:val="00175142"/>
    <w:rsid w:val="00187DD6"/>
    <w:rsid w:val="00191528"/>
    <w:rsid w:val="001947D6"/>
    <w:rsid w:val="001C7B0A"/>
    <w:rsid w:val="001D26A6"/>
    <w:rsid w:val="001D76FD"/>
    <w:rsid w:val="001E615F"/>
    <w:rsid w:val="00203546"/>
    <w:rsid w:val="00211134"/>
    <w:rsid w:val="00233C1E"/>
    <w:rsid w:val="002343EC"/>
    <w:rsid w:val="00237C2A"/>
    <w:rsid w:val="00246F25"/>
    <w:rsid w:val="002700AE"/>
    <w:rsid w:val="00270D04"/>
    <w:rsid w:val="00271092"/>
    <w:rsid w:val="00277F82"/>
    <w:rsid w:val="00280560"/>
    <w:rsid w:val="00284330"/>
    <w:rsid w:val="00287999"/>
    <w:rsid w:val="00297E4D"/>
    <w:rsid w:val="002A5424"/>
    <w:rsid w:val="002B1012"/>
    <w:rsid w:val="002B4C9D"/>
    <w:rsid w:val="002C2C0F"/>
    <w:rsid w:val="002D50E3"/>
    <w:rsid w:val="00306CDC"/>
    <w:rsid w:val="0030799C"/>
    <w:rsid w:val="00311184"/>
    <w:rsid w:val="003150FC"/>
    <w:rsid w:val="003202C9"/>
    <w:rsid w:val="00331670"/>
    <w:rsid w:val="00334E81"/>
    <w:rsid w:val="00335283"/>
    <w:rsid w:val="00337648"/>
    <w:rsid w:val="00345706"/>
    <w:rsid w:val="0035028C"/>
    <w:rsid w:val="00357DEC"/>
    <w:rsid w:val="0036351A"/>
    <w:rsid w:val="00377D6D"/>
    <w:rsid w:val="00391CB8"/>
    <w:rsid w:val="00395290"/>
    <w:rsid w:val="00395C26"/>
    <w:rsid w:val="003A0295"/>
    <w:rsid w:val="003B2EFB"/>
    <w:rsid w:val="003B6F7B"/>
    <w:rsid w:val="003C4BEC"/>
    <w:rsid w:val="003C5AC3"/>
    <w:rsid w:val="003D14D1"/>
    <w:rsid w:val="003D204A"/>
    <w:rsid w:val="003D4D2B"/>
    <w:rsid w:val="003F2680"/>
    <w:rsid w:val="00401480"/>
    <w:rsid w:val="00401C58"/>
    <w:rsid w:val="004027AB"/>
    <w:rsid w:val="00406204"/>
    <w:rsid w:val="00411B2D"/>
    <w:rsid w:val="004172D7"/>
    <w:rsid w:val="00433A29"/>
    <w:rsid w:val="0043606E"/>
    <w:rsid w:val="0044037C"/>
    <w:rsid w:val="00446E4C"/>
    <w:rsid w:val="0045652F"/>
    <w:rsid w:val="00456F3C"/>
    <w:rsid w:val="00491105"/>
    <w:rsid w:val="004978CB"/>
    <w:rsid w:val="004B6158"/>
    <w:rsid w:val="004C2E8F"/>
    <w:rsid w:val="004C4DA9"/>
    <w:rsid w:val="004C7938"/>
    <w:rsid w:val="004D7926"/>
    <w:rsid w:val="004E2FAF"/>
    <w:rsid w:val="004F335F"/>
    <w:rsid w:val="00500E34"/>
    <w:rsid w:val="00502E36"/>
    <w:rsid w:val="005050D8"/>
    <w:rsid w:val="00513616"/>
    <w:rsid w:val="005144E6"/>
    <w:rsid w:val="005257CE"/>
    <w:rsid w:val="0053485C"/>
    <w:rsid w:val="005456E6"/>
    <w:rsid w:val="005527FC"/>
    <w:rsid w:val="00553AE5"/>
    <w:rsid w:val="00560D6A"/>
    <w:rsid w:val="005A1A1F"/>
    <w:rsid w:val="005A2E08"/>
    <w:rsid w:val="005A4438"/>
    <w:rsid w:val="005B4DDD"/>
    <w:rsid w:val="005B696E"/>
    <w:rsid w:val="005C5004"/>
    <w:rsid w:val="005E0352"/>
    <w:rsid w:val="005E7BAF"/>
    <w:rsid w:val="005F0FBB"/>
    <w:rsid w:val="005F4BB5"/>
    <w:rsid w:val="00600A1A"/>
    <w:rsid w:val="00603CD0"/>
    <w:rsid w:val="00617D6E"/>
    <w:rsid w:val="006246BE"/>
    <w:rsid w:val="00626F4A"/>
    <w:rsid w:val="00644CC6"/>
    <w:rsid w:val="006455BE"/>
    <w:rsid w:val="0065282E"/>
    <w:rsid w:val="006646B7"/>
    <w:rsid w:val="00677C96"/>
    <w:rsid w:val="00691056"/>
    <w:rsid w:val="00692462"/>
    <w:rsid w:val="006946AA"/>
    <w:rsid w:val="006A0D60"/>
    <w:rsid w:val="006A1B22"/>
    <w:rsid w:val="006B1669"/>
    <w:rsid w:val="006B7B07"/>
    <w:rsid w:val="006D0C70"/>
    <w:rsid w:val="006D57D7"/>
    <w:rsid w:val="006F14B9"/>
    <w:rsid w:val="006F7641"/>
    <w:rsid w:val="00716E6F"/>
    <w:rsid w:val="00717597"/>
    <w:rsid w:val="00726681"/>
    <w:rsid w:val="00747501"/>
    <w:rsid w:val="00764933"/>
    <w:rsid w:val="00764A69"/>
    <w:rsid w:val="00772717"/>
    <w:rsid w:val="00786B96"/>
    <w:rsid w:val="007A6430"/>
    <w:rsid w:val="007B485D"/>
    <w:rsid w:val="007C0E76"/>
    <w:rsid w:val="007C6184"/>
    <w:rsid w:val="007E1A7A"/>
    <w:rsid w:val="00811082"/>
    <w:rsid w:val="00815A97"/>
    <w:rsid w:val="00821C29"/>
    <w:rsid w:val="008242C1"/>
    <w:rsid w:val="00834305"/>
    <w:rsid w:val="008546D7"/>
    <w:rsid w:val="008549F8"/>
    <w:rsid w:val="00857368"/>
    <w:rsid w:val="00863096"/>
    <w:rsid w:val="00873A7D"/>
    <w:rsid w:val="00883CF4"/>
    <w:rsid w:val="008873EB"/>
    <w:rsid w:val="008911EC"/>
    <w:rsid w:val="008A2659"/>
    <w:rsid w:val="008B03B1"/>
    <w:rsid w:val="008B5BBE"/>
    <w:rsid w:val="008C0284"/>
    <w:rsid w:val="008C2E6F"/>
    <w:rsid w:val="008C36E8"/>
    <w:rsid w:val="008C774C"/>
    <w:rsid w:val="008D45F3"/>
    <w:rsid w:val="008E3C9F"/>
    <w:rsid w:val="008F4CAD"/>
    <w:rsid w:val="008F5ADC"/>
    <w:rsid w:val="0090202C"/>
    <w:rsid w:val="00902736"/>
    <w:rsid w:val="0091081C"/>
    <w:rsid w:val="00923CF5"/>
    <w:rsid w:val="009244C4"/>
    <w:rsid w:val="00930F23"/>
    <w:rsid w:val="009344DC"/>
    <w:rsid w:val="0094022B"/>
    <w:rsid w:val="009413CB"/>
    <w:rsid w:val="00964411"/>
    <w:rsid w:val="00967EBE"/>
    <w:rsid w:val="00977A03"/>
    <w:rsid w:val="009A05CD"/>
    <w:rsid w:val="009B002F"/>
    <w:rsid w:val="009B6D2D"/>
    <w:rsid w:val="009C18A0"/>
    <w:rsid w:val="009D5485"/>
    <w:rsid w:val="009D61D6"/>
    <w:rsid w:val="009E032F"/>
    <w:rsid w:val="009E5E02"/>
    <w:rsid w:val="00A013E8"/>
    <w:rsid w:val="00A040C1"/>
    <w:rsid w:val="00A04551"/>
    <w:rsid w:val="00A079C6"/>
    <w:rsid w:val="00A12873"/>
    <w:rsid w:val="00A273E9"/>
    <w:rsid w:val="00A364D3"/>
    <w:rsid w:val="00A415B9"/>
    <w:rsid w:val="00A41F66"/>
    <w:rsid w:val="00A47899"/>
    <w:rsid w:val="00A540E4"/>
    <w:rsid w:val="00A56CCE"/>
    <w:rsid w:val="00A60455"/>
    <w:rsid w:val="00A607BF"/>
    <w:rsid w:val="00A62911"/>
    <w:rsid w:val="00A707D1"/>
    <w:rsid w:val="00A76000"/>
    <w:rsid w:val="00A765C1"/>
    <w:rsid w:val="00A86D47"/>
    <w:rsid w:val="00A93536"/>
    <w:rsid w:val="00A9730C"/>
    <w:rsid w:val="00A97D98"/>
    <w:rsid w:val="00AA49A1"/>
    <w:rsid w:val="00AB7B28"/>
    <w:rsid w:val="00AC1B2B"/>
    <w:rsid w:val="00AC6E61"/>
    <w:rsid w:val="00AD078F"/>
    <w:rsid w:val="00AD21AB"/>
    <w:rsid w:val="00AD5F60"/>
    <w:rsid w:val="00AE64CB"/>
    <w:rsid w:val="00AF4AF1"/>
    <w:rsid w:val="00B11EA9"/>
    <w:rsid w:val="00B15545"/>
    <w:rsid w:val="00B208D2"/>
    <w:rsid w:val="00B25920"/>
    <w:rsid w:val="00B30165"/>
    <w:rsid w:val="00B34E27"/>
    <w:rsid w:val="00B360FB"/>
    <w:rsid w:val="00B44890"/>
    <w:rsid w:val="00B45C71"/>
    <w:rsid w:val="00B563EE"/>
    <w:rsid w:val="00B5726D"/>
    <w:rsid w:val="00B635A0"/>
    <w:rsid w:val="00B71807"/>
    <w:rsid w:val="00B73E23"/>
    <w:rsid w:val="00B76E35"/>
    <w:rsid w:val="00B82B28"/>
    <w:rsid w:val="00B941D8"/>
    <w:rsid w:val="00B95894"/>
    <w:rsid w:val="00BA7F9B"/>
    <w:rsid w:val="00BC7CD7"/>
    <w:rsid w:val="00BD1FED"/>
    <w:rsid w:val="00BF24F5"/>
    <w:rsid w:val="00BF6BB5"/>
    <w:rsid w:val="00C10130"/>
    <w:rsid w:val="00C14D2E"/>
    <w:rsid w:val="00C17E1C"/>
    <w:rsid w:val="00C23AC2"/>
    <w:rsid w:val="00C26329"/>
    <w:rsid w:val="00C330D2"/>
    <w:rsid w:val="00C471E4"/>
    <w:rsid w:val="00C65A86"/>
    <w:rsid w:val="00C66717"/>
    <w:rsid w:val="00C708AC"/>
    <w:rsid w:val="00C80808"/>
    <w:rsid w:val="00C80FD6"/>
    <w:rsid w:val="00C814F5"/>
    <w:rsid w:val="00C972DF"/>
    <w:rsid w:val="00CA4581"/>
    <w:rsid w:val="00CA5D3B"/>
    <w:rsid w:val="00CB13DA"/>
    <w:rsid w:val="00CB213D"/>
    <w:rsid w:val="00CC3987"/>
    <w:rsid w:val="00CD6B47"/>
    <w:rsid w:val="00CF2222"/>
    <w:rsid w:val="00CF4261"/>
    <w:rsid w:val="00D00590"/>
    <w:rsid w:val="00D0129B"/>
    <w:rsid w:val="00D03C41"/>
    <w:rsid w:val="00D04DE9"/>
    <w:rsid w:val="00D060D8"/>
    <w:rsid w:val="00D23418"/>
    <w:rsid w:val="00D30DF9"/>
    <w:rsid w:val="00D34354"/>
    <w:rsid w:val="00D51810"/>
    <w:rsid w:val="00D5394D"/>
    <w:rsid w:val="00D54095"/>
    <w:rsid w:val="00D63480"/>
    <w:rsid w:val="00D75EB7"/>
    <w:rsid w:val="00D872DE"/>
    <w:rsid w:val="00D91B39"/>
    <w:rsid w:val="00D9381E"/>
    <w:rsid w:val="00D96943"/>
    <w:rsid w:val="00DA1133"/>
    <w:rsid w:val="00DA5FEB"/>
    <w:rsid w:val="00DA73F7"/>
    <w:rsid w:val="00DA787F"/>
    <w:rsid w:val="00DB1360"/>
    <w:rsid w:val="00DB2684"/>
    <w:rsid w:val="00DB7F58"/>
    <w:rsid w:val="00DC6175"/>
    <w:rsid w:val="00DD1B4F"/>
    <w:rsid w:val="00DD25F2"/>
    <w:rsid w:val="00DD355A"/>
    <w:rsid w:val="00DD7916"/>
    <w:rsid w:val="00DE23B2"/>
    <w:rsid w:val="00DE5C32"/>
    <w:rsid w:val="00DE7175"/>
    <w:rsid w:val="00DF0E5A"/>
    <w:rsid w:val="00E017C9"/>
    <w:rsid w:val="00E02546"/>
    <w:rsid w:val="00E114F3"/>
    <w:rsid w:val="00E23EF6"/>
    <w:rsid w:val="00E37B8D"/>
    <w:rsid w:val="00E47CF0"/>
    <w:rsid w:val="00E52296"/>
    <w:rsid w:val="00E52D7A"/>
    <w:rsid w:val="00E575EC"/>
    <w:rsid w:val="00E73DEB"/>
    <w:rsid w:val="00E8045E"/>
    <w:rsid w:val="00E94EF2"/>
    <w:rsid w:val="00EB4758"/>
    <w:rsid w:val="00EB770E"/>
    <w:rsid w:val="00EC04B0"/>
    <w:rsid w:val="00EC15A2"/>
    <w:rsid w:val="00ED1B8B"/>
    <w:rsid w:val="00EE3FBC"/>
    <w:rsid w:val="00EE4E4E"/>
    <w:rsid w:val="00EF08E4"/>
    <w:rsid w:val="00F017C9"/>
    <w:rsid w:val="00F21068"/>
    <w:rsid w:val="00F254A5"/>
    <w:rsid w:val="00F26591"/>
    <w:rsid w:val="00F42001"/>
    <w:rsid w:val="00F5355C"/>
    <w:rsid w:val="00F624A3"/>
    <w:rsid w:val="00F62D24"/>
    <w:rsid w:val="00F66E20"/>
    <w:rsid w:val="00F673BE"/>
    <w:rsid w:val="00F749F4"/>
    <w:rsid w:val="00F759C2"/>
    <w:rsid w:val="00F75CF7"/>
    <w:rsid w:val="00FA149B"/>
    <w:rsid w:val="00FA49BD"/>
    <w:rsid w:val="00FA6288"/>
    <w:rsid w:val="00FA69FD"/>
    <w:rsid w:val="00FB3FEC"/>
    <w:rsid w:val="00FC4AF6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D84B5"/>
  <w14:defaultImageDpi w14:val="0"/>
  <w15:docId w15:val="{56F14558-CA6C-4732-BF31-46545782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184"/>
    <w:pPr>
      <w:widowControl w:val="0"/>
      <w:autoSpaceDE w:val="0"/>
      <w:autoSpaceDN w:val="0"/>
      <w:spacing w:line="293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F4AF1"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uiPriority w:val="99"/>
    <w:semiHidden/>
    <w:rsid w:val="00AD5F60"/>
    <w:pPr>
      <w:snapToGrid w:val="0"/>
    </w:pPr>
    <w:rPr>
      <w:sz w:val="23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815A97"/>
    <w:rPr>
      <w:rFonts w:ascii="ＭＳ 明朝" w:cs="Times New Roman"/>
      <w:kern w:val="2"/>
      <w:sz w:val="23"/>
    </w:rPr>
  </w:style>
  <w:style w:type="table" w:styleId="ae">
    <w:name w:val="Table Grid"/>
    <w:basedOn w:val="a1"/>
    <w:uiPriority w:val="59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EB770E"/>
    <w:rPr>
      <w:rFonts w:ascii="Arial" w:eastAsia="ＭＳ ゴシック" w:hAnsi="Arial" w:cs="Times New Roman"/>
      <w:kern w:val="2"/>
      <w:sz w:val="18"/>
    </w:rPr>
  </w:style>
  <w:style w:type="table" w:styleId="Web1">
    <w:name w:val="Table Web 1"/>
    <w:basedOn w:val="a1"/>
    <w:uiPriority w:val="99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3-D2">
    <w:name w:val="Table 3D effects 2"/>
    <w:basedOn w:val="a1"/>
    <w:uiPriority w:val="99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6" w:space="0" w:color="auto"/>
          <w:bottom w:val="none" w:sz="6" w:space="0" w:color="auto"/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297E4D"/>
    <w:rPr>
      <w:rFonts w:ascii="ＭＳ 明朝" w:cs="Times New Roman"/>
      <w:kern w:val="2"/>
      <w:sz w:val="21"/>
    </w:rPr>
  </w:style>
  <w:style w:type="paragraph" w:styleId="af3">
    <w:name w:val="footer"/>
    <w:basedOn w:val="a"/>
    <w:link w:val="af4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297E4D"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rsid w:val="007C6184"/>
    <w:pPr>
      <w:tabs>
        <w:tab w:val="left" w:pos="-219"/>
      </w:tabs>
      <w:spacing w:line="380" w:lineRule="exact"/>
      <w:ind w:leftChars="-399" w:left="2" w:hangingChars="400" w:hanging="879"/>
      <w:jc w:val="left"/>
    </w:pPr>
    <w:rPr>
      <w:kern w:val="0"/>
    </w:rPr>
  </w:style>
  <w:style w:type="character" w:customStyle="1" w:styleId="20">
    <w:name w:val="本文インデント 2 (文字)"/>
    <w:basedOn w:val="a0"/>
    <w:link w:val="2"/>
    <w:uiPriority w:val="99"/>
    <w:locked/>
    <w:rsid w:val="007C6184"/>
    <w:rPr>
      <w:rFonts w:ascii="ＭＳ 明朝" w:cs="Times New Roman"/>
      <w:sz w:val="21"/>
    </w:rPr>
  </w:style>
  <w:style w:type="paragraph" w:customStyle="1" w:styleId="af5">
    <w:name w:val="資料〔１〕"/>
    <w:basedOn w:val="a"/>
    <w:link w:val="af6"/>
    <w:qFormat/>
    <w:rsid w:val="007C6184"/>
    <w:pPr>
      <w:tabs>
        <w:tab w:val="left" w:pos="0"/>
      </w:tabs>
      <w:spacing w:line="360" w:lineRule="exact"/>
    </w:pPr>
    <w:rPr>
      <w:rFonts w:ascii="ＭＳ ゴシック" w:eastAsia="ＭＳ ゴシック" w:hAnsi="ＭＳ ゴシック"/>
      <w:b/>
      <w:sz w:val="28"/>
    </w:rPr>
  </w:style>
  <w:style w:type="character" w:customStyle="1" w:styleId="af6">
    <w:name w:val="資料〔１〕 (文字)"/>
    <w:link w:val="af5"/>
    <w:locked/>
    <w:rsid w:val="007C6184"/>
    <w:rPr>
      <w:rFonts w:ascii="ＭＳ ゴシック" w:eastAsia="ＭＳ ゴシック" w:hAnsi="ＭＳ ゴシック"/>
      <w:b/>
      <w:kern w:val="2"/>
      <w:sz w:val="28"/>
    </w:rPr>
  </w:style>
  <w:style w:type="character" w:customStyle="1" w:styleId="num">
    <w:name w:val="num"/>
    <w:basedOn w:val="a0"/>
    <w:rsid w:val="00D91B39"/>
    <w:rPr>
      <w:rFonts w:cs="Times New Roman"/>
    </w:rPr>
  </w:style>
  <w:style w:type="character" w:customStyle="1" w:styleId="12">
    <w:name w:val="表題1"/>
    <w:basedOn w:val="a0"/>
    <w:rsid w:val="00D91B39"/>
    <w:rPr>
      <w:rFonts w:cs="Times New Roman"/>
    </w:rPr>
  </w:style>
  <w:style w:type="character" w:customStyle="1" w:styleId="p">
    <w:name w:val="p"/>
    <w:basedOn w:val="a0"/>
    <w:rsid w:val="00D91B39"/>
    <w:rPr>
      <w:rFonts w:cs="Times New Roman"/>
    </w:rPr>
  </w:style>
  <w:style w:type="character" w:styleId="af7">
    <w:name w:val="annotation reference"/>
    <w:basedOn w:val="a0"/>
    <w:uiPriority w:val="99"/>
    <w:rsid w:val="00815A97"/>
    <w:rPr>
      <w:rFonts w:cs="Times New Roman"/>
      <w:sz w:val="18"/>
      <w:szCs w:val="18"/>
    </w:rPr>
  </w:style>
  <w:style w:type="paragraph" w:styleId="af8">
    <w:name w:val="annotation subject"/>
    <w:basedOn w:val="ac"/>
    <w:next w:val="ac"/>
    <w:link w:val="af9"/>
    <w:uiPriority w:val="99"/>
    <w:rsid w:val="00815A97"/>
    <w:pPr>
      <w:snapToGrid/>
      <w:jc w:val="left"/>
    </w:pPr>
    <w:rPr>
      <w:b/>
      <w:bCs/>
      <w:sz w:val="21"/>
    </w:rPr>
  </w:style>
  <w:style w:type="character" w:customStyle="1" w:styleId="af9">
    <w:name w:val="コメント内容 (文字)"/>
    <w:basedOn w:val="ad"/>
    <w:link w:val="af8"/>
    <w:uiPriority w:val="99"/>
    <w:locked/>
    <w:rsid w:val="00815A97"/>
    <w:rPr>
      <w:rFonts w:ascii="ＭＳ 明朝" w:cs="Times New Roman"/>
      <w:b/>
      <w:bCs/>
      <w:kern w:val="2"/>
      <w:sz w:val="21"/>
    </w:rPr>
  </w:style>
  <w:style w:type="paragraph" w:styleId="afa">
    <w:name w:val="Revision"/>
    <w:hidden/>
    <w:uiPriority w:val="99"/>
    <w:semiHidden/>
    <w:rsid w:val="00815A97"/>
    <w:rPr>
      <w:rFonts w:ascii="ＭＳ 明朝"/>
      <w:kern w:val="2"/>
      <w:sz w:val="21"/>
    </w:rPr>
  </w:style>
  <w:style w:type="paragraph" w:styleId="afb">
    <w:name w:val="List Paragraph"/>
    <w:basedOn w:val="a"/>
    <w:uiPriority w:val="34"/>
    <w:qFormat/>
    <w:rsid w:val="00F5355C"/>
    <w:pPr>
      <w:ind w:leftChars="400" w:left="840"/>
    </w:pPr>
  </w:style>
  <w:style w:type="character" w:customStyle="1" w:styleId="p1">
    <w:name w:val="p1"/>
    <w:basedOn w:val="a0"/>
    <w:rsid w:val="008F5ADC"/>
    <w:rPr>
      <w:rFonts w:cs="Times New Roman"/>
    </w:rPr>
  </w:style>
  <w:style w:type="character" w:customStyle="1" w:styleId="hit-item1">
    <w:name w:val="hit-item1"/>
    <w:basedOn w:val="a0"/>
    <w:rsid w:val="00DE23B2"/>
    <w:rPr>
      <w:rFonts w:cs="Times New Roman"/>
    </w:rPr>
  </w:style>
  <w:style w:type="paragraph" w:styleId="afc">
    <w:name w:val="Date"/>
    <w:basedOn w:val="a"/>
    <w:next w:val="a"/>
    <w:link w:val="afd"/>
    <w:uiPriority w:val="99"/>
    <w:rsid w:val="005E7BAF"/>
  </w:style>
  <w:style w:type="character" w:customStyle="1" w:styleId="afd">
    <w:name w:val="日付 (文字)"/>
    <w:basedOn w:val="a0"/>
    <w:link w:val="afc"/>
    <w:uiPriority w:val="99"/>
    <w:locked/>
    <w:rsid w:val="005E7BA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8464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50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845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88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8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8481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846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585E-7BD7-4577-BBFC-EC67E9FB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三浦誉</dc:creator>
  <cp:keywords/>
  <dc:description/>
  <cp:lastModifiedBy>三浦誉</cp:lastModifiedBy>
  <cp:revision>2</cp:revision>
  <cp:lastPrinted>2018-08-02T02:13:00Z</cp:lastPrinted>
  <dcterms:created xsi:type="dcterms:W3CDTF">2022-12-28T06:48:00Z</dcterms:created>
  <dcterms:modified xsi:type="dcterms:W3CDTF">2022-12-28T06:48:00Z</dcterms:modified>
</cp:coreProperties>
</file>