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62A1" w14:textId="77777777" w:rsidR="00A76000" w:rsidRPr="00F70330" w:rsidRDefault="00A76000" w:rsidP="00F70330">
      <w:pPr>
        <w:wordWrap w:val="0"/>
        <w:autoSpaceDE/>
        <w:autoSpaceDN/>
        <w:spacing w:line="240" w:lineRule="auto"/>
        <w:rPr>
          <w:rFonts w:hAnsi="ＭＳ 明朝"/>
          <w:sz w:val="24"/>
        </w:rPr>
      </w:pPr>
      <w:r w:rsidRPr="00F70330">
        <w:rPr>
          <w:rFonts w:hAnsi="ＭＳ 明朝" w:hint="eastAsia"/>
          <w:sz w:val="24"/>
        </w:rPr>
        <w:t>様式第６号（第７条関係）</w:t>
      </w:r>
    </w:p>
    <w:p w14:paraId="6047B91E" w14:textId="77777777" w:rsidR="00A76000" w:rsidRPr="00FC4AF6" w:rsidRDefault="00A76000" w:rsidP="00A7600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C4AF6">
        <w:rPr>
          <w:rFonts w:ascii="ＭＳ Ｐゴシック" w:eastAsia="ＭＳ Ｐゴシック" w:hAnsi="ＭＳ Ｐゴシック" w:hint="eastAsia"/>
          <w:sz w:val="36"/>
          <w:szCs w:val="36"/>
        </w:rPr>
        <w:t>委</w:t>
      </w:r>
      <w:r w:rsidRPr="00FC4AF6">
        <w:rPr>
          <w:rFonts w:ascii="ＭＳ Ｐゴシック" w:eastAsia="ＭＳ Ｐゴシック" w:hAnsi="ＭＳ Ｐゴシック"/>
          <w:sz w:val="36"/>
          <w:szCs w:val="36"/>
        </w:rPr>
        <w:t xml:space="preserve">  </w:t>
      </w:r>
      <w:r w:rsidRPr="00FC4AF6">
        <w:rPr>
          <w:rFonts w:ascii="ＭＳ Ｐゴシック" w:eastAsia="ＭＳ Ｐゴシック" w:hAnsi="ＭＳ Ｐゴシック" w:hint="eastAsia"/>
          <w:sz w:val="36"/>
          <w:szCs w:val="36"/>
        </w:rPr>
        <w:t>任</w:t>
      </w:r>
      <w:r w:rsidRPr="00FC4AF6">
        <w:rPr>
          <w:rFonts w:ascii="ＭＳ Ｐゴシック" w:eastAsia="ＭＳ Ｐゴシック" w:hAnsi="ＭＳ Ｐゴシック"/>
          <w:sz w:val="36"/>
          <w:szCs w:val="36"/>
        </w:rPr>
        <w:t xml:space="preserve">  </w:t>
      </w:r>
      <w:r w:rsidRPr="00FC4AF6">
        <w:rPr>
          <w:rFonts w:ascii="ＭＳ Ｐゴシック" w:eastAsia="ＭＳ Ｐゴシック" w:hAnsi="ＭＳ Ｐゴシック" w:hint="eastAsia"/>
          <w:sz w:val="36"/>
          <w:szCs w:val="36"/>
        </w:rPr>
        <w:t>状</w:t>
      </w:r>
    </w:p>
    <w:p w14:paraId="3A958CB0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6431F25" w14:textId="77777777" w:rsidR="00A76000" w:rsidRPr="008C36E8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  <w:r w:rsidRPr="008C36E8">
        <w:rPr>
          <w:rFonts w:ascii="ＭＳ Ｐゴシック" w:eastAsia="ＭＳ Ｐゴシック" w:hAnsi="ＭＳ Ｐゴシック" w:hint="eastAsia"/>
          <w:sz w:val="28"/>
          <w:szCs w:val="28"/>
        </w:rPr>
        <w:t>久万高原町長</w:t>
      </w:r>
      <w:r w:rsidR="00873A7D" w:rsidRPr="008C36E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様</w:t>
      </w:r>
    </w:p>
    <w:p w14:paraId="280E94CD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26F4574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（代理人）</w:t>
      </w:r>
    </w:p>
    <w:p w14:paraId="11C849D6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住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所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                                 </w:t>
      </w:r>
    </w:p>
    <w:p w14:paraId="4BC55049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BA5ED8A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                                 </w:t>
      </w:r>
    </w:p>
    <w:p w14:paraId="5796ABFC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A50CF44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2C530D" w14:textId="77777777" w:rsidR="00A76000" w:rsidRPr="00B11EA9" w:rsidRDefault="00A76000" w:rsidP="00A76000">
      <w:pPr>
        <w:ind w:firstLineChars="100" w:firstLine="297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私は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上記代理人に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14:paraId="547ACA0D" w14:textId="77777777" w:rsidR="00A76000" w:rsidRPr="00B11EA9" w:rsidRDefault="00A76000" w:rsidP="00A76000">
      <w:pPr>
        <w:ind w:firstLineChars="300" w:firstLine="890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罹災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（届出）証明書の交付申請及び受領</w:t>
      </w:r>
    </w:p>
    <w:p w14:paraId="05A634A2" w14:textId="77777777" w:rsidR="00A76000" w:rsidRPr="00B11EA9" w:rsidRDefault="00A76000" w:rsidP="00A76000">
      <w:pPr>
        <w:ind w:firstLineChars="300" w:firstLine="890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罹災届</w:t>
      </w:r>
    </w:p>
    <w:p w14:paraId="543DF182" w14:textId="77777777" w:rsidR="00A76000" w:rsidRPr="00B11EA9" w:rsidRDefault="00A76000" w:rsidP="00A76000">
      <w:pPr>
        <w:ind w:firstLineChars="300" w:firstLine="890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罹災証明書に係る再調査申請</w:t>
      </w:r>
    </w:p>
    <w:p w14:paraId="6766ED14" w14:textId="77777777" w:rsidR="00A76000" w:rsidRPr="00B11EA9" w:rsidRDefault="00A76000" w:rsidP="00A76000">
      <w:pPr>
        <w:ind w:firstLineChars="1700" w:firstLine="5045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に関する権限を委任します。</w:t>
      </w:r>
    </w:p>
    <w:p w14:paraId="72A204D5" w14:textId="77777777" w:rsidR="00A76000" w:rsidRPr="00B11EA9" w:rsidRDefault="00A76000" w:rsidP="00A76000">
      <w:pPr>
        <w:ind w:firstLineChars="100" w:firstLine="297"/>
        <w:rPr>
          <w:rFonts w:ascii="ＭＳ Ｐゴシック" w:eastAsia="ＭＳ Ｐゴシック" w:hAnsi="ＭＳ Ｐゴシック"/>
          <w:sz w:val="28"/>
          <w:szCs w:val="28"/>
        </w:rPr>
      </w:pPr>
    </w:p>
    <w:p w14:paraId="4CA06726" w14:textId="77777777" w:rsidR="00A76000" w:rsidRPr="00B11EA9" w:rsidRDefault="00A76000" w:rsidP="00A76000">
      <w:pPr>
        <w:ind w:firstLineChars="200" w:firstLine="593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/>
          <w:sz w:val="28"/>
          <w:szCs w:val="28"/>
        </w:rPr>
        <w:t xml:space="preserve">  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B11EA9">
        <w:rPr>
          <w:rFonts w:ascii="ＭＳ Ｐゴシック" w:eastAsia="ＭＳ Ｐゴシック" w:hAnsi="ＭＳ Ｐゴシック"/>
          <w:sz w:val="28"/>
          <w:szCs w:val="28"/>
        </w:rPr>
        <w:t xml:space="preserve">  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Pr="00B11EA9">
        <w:rPr>
          <w:rFonts w:ascii="ＭＳ Ｐゴシック" w:eastAsia="ＭＳ Ｐゴシック" w:hAnsi="ＭＳ Ｐゴシック"/>
          <w:sz w:val="28"/>
          <w:szCs w:val="28"/>
        </w:rPr>
        <w:t xml:space="preserve">  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40A1FBBD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4360D2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（委任者）</w:t>
      </w:r>
    </w:p>
    <w:p w14:paraId="30E625FE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住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所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                                 </w:t>
      </w:r>
    </w:p>
    <w:p w14:paraId="084C429D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70A4437E" w14:textId="77777777" w:rsidR="00A76000" w:rsidRPr="00B11EA9" w:rsidRDefault="00A76000" w:rsidP="00A76000">
      <w:pPr>
        <w:ind w:firstLineChars="500" w:firstLine="1484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氏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Pr="00B11E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</w:t>
      </w:r>
      <w:r w:rsidRPr="00B11EA9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                               </w:t>
      </w:r>
      <w:r w:rsidR="0049110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㊞</w:t>
      </w:r>
    </w:p>
    <w:p w14:paraId="68BE3D65" w14:textId="77777777" w:rsidR="00A76000" w:rsidRPr="00B11EA9" w:rsidRDefault="00A76000" w:rsidP="00A760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5463903" w14:textId="77777777" w:rsidR="00A76000" w:rsidRPr="00B11EA9" w:rsidRDefault="00A76000" w:rsidP="00A7600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※記入する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全て</w:t>
      </w:r>
      <w:r w:rsidRPr="00B11EA9">
        <w:rPr>
          <w:rFonts w:ascii="ＭＳ Ｐゴシック" w:eastAsia="ＭＳ Ｐゴシック" w:hAnsi="ＭＳ Ｐゴシック" w:hint="eastAsia"/>
          <w:sz w:val="28"/>
          <w:szCs w:val="28"/>
        </w:rPr>
        <w:t>の項目は、委任する本人がご記入ください。</w:t>
      </w:r>
    </w:p>
    <w:p w14:paraId="52060274" w14:textId="77777777" w:rsidR="00A76000" w:rsidRDefault="00A76000" w:rsidP="00A76000">
      <w:pPr>
        <w:rPr>
          <w:rFonts w:ascii="ＭＳ Ｐゴシック" w:eastAsia="ＭＳ Ｐゴシック" w:hAnsi="ＭＳ Ｐゴシック"/>
        </w:rPr>
      </w:pPr>
    </w:p>
    <w:p w14:paraId="4B98F83A" w14:textId="77777777" w:rsidR="00A76000" w:rsidRDefault="00A76000" w:rsidP="00A76000">
      <w:pPr>
        <w:rPr>
          <w:rFonts w:ascii="ＭＳ Ｐゴシック" w:eastAsia="ＭＳ Ｐゴシック" w:hAnsi="ＭＳ Ｐゴシック"/>
        </w:rPr>
      </w:pPr>
    </w:p>
    <w:p w14:paraId="4677ABFA" w14:textId="77777777" w:rsidR="00A76000" w:rsidRDefault="00A76000" w:rsidP="00A76000">
      <w:pPr>
        <w:rPr>
          <w:rFonts w:ascii="ＭＳ Ｐゴシック" w:eastAsia="ＭＳ Ｐゴシック" w:hAnsi="ＭＳ Ｐゴシック"/>
        </w:rPr>
      </w:pPr>
    </w:p>
    <w:p w14:paraId="780D66AA" w14:textId="77777777" w:rsidR="00A76000" w:rsidRDefault="00A76000" w:rsidP="00A86D47">
      <w:pPr>
        <w:tabs>
          <w:tab w:val="left" w:pos="0"/>
        </w:tabs>
        <w:wordWrap w:val="0"/>
        <w:spacing w:line="328" w:lineRule="exact"/>
        <w:rPr>
          <w:rFonts w:ascii="ＭＳ Ｐゴシック" w:eastAsia="ＭＳ Ｐゴシック" w:hAnsi="ＭＳ Ｐゴシック"/>
        </w:rPr>
      </w:pPr>
    </w:p>
    <w:p w14:paraId="35288796" w14:textId="77777777" w:rsidR="00A76000" w:rsidRDefault="00A76000" w:rsidP="00A86D47">
      <w:pPr>
        <w:tabs>
          <w:tab w:val="left" w:pos="0"/>
        </w:tabs>
        <w:wordWrap w:val="0"/>
        <w:spacing w:line="328" w:lineRule="exact"/>
        <w:rPr>
          <w:rFonts w:ascii="ＭＳ Ｐゴシック" w:eastAsia="ＭＳ Ｐゴシック" w:hAnsi="ＭＳ Ｐゴシック"/>
        </w:rPr>
      </w:pPr>
    </w:p>
    <w:p w14:paraId="6EE65AD5" w14:textId="77777777" w:rsidR="00A76000" w:rsidRDefault="00A76000" w:rsidP="00A86D47">
      <w:pPr>
        <w:tabs>
          <w:tab w:val="left" w:pos="0"/>
        </w:tabs>
        <w:wordWrap w:val="0"/>
        <w:spacing w:line="328" w:lineRule="exact"/>
        <w:rPr>
          <w:rFonts w:ascii="ＭＳ Ｐゴシック" w:eastAsia="ＭＳ Ｐゴシック" w:hAnsi="ＭＳ Ｐゴシック"/>
        </w:rPr>
      </w:pPr>
    </w:p>
    <w:p w14:paraId="16379950" w14:textId="77777777" w:rsidR="00A76000" w:rsidRDefault="00A76000" w:rsidP="00A86D47">
      <w:pPr>
        <w:tabs>
          <w:tab w:val="left" w:pos="0"/>
        </w:tabs>
        <w:wordWrap w:val="0"/>
        <w:spacing w:line="328" w:lineRule="exact"/>
        <w:rPr>
          <w:rFonts w:ascii="ＭＳ Ｐゴシック" w:eastAsia="ＭＳ Ｐゴシック" w:hAnsi="ＭＳ Ｐゴシック"/>
        </w:rPr>
      </w:pPr>
    </w:p>
    <w:sectPr w:rsidR="00A76000" w:rsidSect="004D7926">
      <w:pgSz w:w="11906" w:h="16838" w:code="9"/>
      <w:pgMar w:top="1134" w:right="1418" w:bottom="1134" w:left="1418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2B20" w14:textId="77777777" w:rsidR="00766489" w:rsidRDefault="00766489" w:rsidP="00297E4D">
      <w:r>
        <w:separator/>
      </w:r>
    </w:p>
  </w:endnote>
  <w:endnote w:type="continuationSeparator" w:id="0">
    <w:p w14:paraId="70CB1A96" w14:textId="77777777" w:rsidR="00766489" w:rsidRDefault="00766489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4A5A" w14:textId="77777777" w:rsidR="00766489" w:rsidRDefault="00766489" w:rsidP="00297E4D">
      <w:r>
        <w:separator/>
      </w:r>
    </w:p>
  </w:footnote>
  <w:footnote w:type="continuationSeparator" w:id="0">
    <w:p w14:paraId="379610AF" w14:textId="77777777" w:rsidR="00766489" w:rsidRDefault="00766489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EDF338C"/>
    <w:multiLevelType w:val="hybridMultilevel"/>
    <w:tmpl w:val="FFFFFFFF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65729C9"/>
    <w:multiLevelType w:val="hybridMultilevel"/>
    <w:tmpl w:val="FFFFFFFF"/>
    <w:lvl w:ilvl="0" w:tplc="A6F46E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E77023"/>
    <w:multiLevelType w:val="hybridMultilevel"/>
    <w:tmpl w:val="FFFFFFFF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E974B8E"/>
    <w:multiLevelType w:val="hybridMultilevel"/>
    <w:tmpl w:val="FFFFFFFF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230533B9"/>
    <w:multiLevelType w:val="hybridMultilevel"/>
    <w:tmpl w:val="FFFFFFFF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B005EA5"/>
    <w:multiLevelType w:val="hybridMultilevel"/>
    <w:tmpl w:val="FFFFFFFF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FFFFFFFF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734F4"/>
    <w:multiLevelType w:val="hybridMultilevel"/>
    <w:tmpl w:val="FFFFFFFF"/>
    <w:lvl w:ilvl="0" w:tplc="9AFC4C90">
      <w:numFmt w:val="bullet"/>
      <w:lvlText w:val="□"/>
      <w:lvlJc w:val="left"/>
      <w:pPr>
        <w:ind w:left="59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9" w15:restartNumberingAfterBreak="0">
    <w:nsid w:val="3C1A5EFE"/>
    <w:multiLevelType w:val="hybridMultilevel"/>
    <w:tmpl w:val="FFFFFFFF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14C4A85"/>
    <w:multiLevelType w:val="hybridMultilevel"/>
    <w:tmpl w:val="FFFFFFFF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cs="Times New Roman" w:hint="eastAsia"/>
        <w:sz w:val="24"/>
      </w:rPr>
    </w:lvl>
  </w:abstractNum>
  <w:abstractNum w:abstractNumId="22" w15:restartNumberingAfterBreak="0">
    <w:nsid w:val="4A697089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eastAsia"/>
      </w:rPr>
    </w:lvl>
  </w:abstractNum>
  <w:abstractNum w:abstractNumId="23" w15:restartNumberingAfterBreak="0">
    <w:nsid w:val="4F506518"/>
    <w:multiLevelType w:val="hybridMultilevel"/>
    <w:tmpl w:val="FFFFFFFF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792EDA"/>
    <w:multiLevelType w:val="hybridMultilevel"/>
    <w:tmpl w:val="FFFFFFFF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E4D7E6E"/>
    <w:multiLevelType w:val="hybridMultilevel"/>
    <w:tmpl w:val="FFFFFFFF"/>
    <w:lvl w:ilvl="0" w:tplc="39946A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F224BC"/>
    <w:multiLevelType w:val="hybridMultilevel"/>
    <w:tmpl w:val="FFFFFFFF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1C806D6"/>
    <w:multiLevelType w:val="hybridMultilevel"/>
    <w:tmpl w:val="FFFFFFFF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E2B3DBD"/>
    <w:multiLevelType w:val="hybridMultilevel"/>
    <w:tmpl w:val="FFFFFFFF"/>
    <w:lvl w:ilvl="0" w:tplc="FD4E298A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520230"/>
    <w:multiLevelType w:val="hybridMultilevel"/>
    <w:tmpl w:val="FFFFFFFF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835337407">
    <w:abstractNumId w:val="21"/>
  </w:num>
  <w:num w:numId="2" w16cid:durableId="1946498791">
    <w:abstractNumId w:val="10"/>
  </w:num>
  <w:num w:numId="3" w16cid:durableId="1790927031">
    <w:abstractNumId w:val="9"/>
  </w:num>
  <w:num w:numId="4" w16cid:durableId="82722104">
    <w:abstractNumId w:val="7"/>
  </w:num>
  <w:num w:numId="5" w16cid:durableId="1228106895">
    <w:abstractNumId w:val="6"/>
  </w:num>
  <w:num w:numId="6" w16cid:durableId="1740247124">
    <w:abstractNumId w:val="5"/>
  </w:num>
  <w:num w:numId="7" w16cid:durableId="247202383">
    <w:abstractNumId w:val="4"/>
  </w:num>
  <w:num w:numId="8" w16cid:durableId="1052315554">
    <w:abstractNumId w:val="8"/>
  </w:num>
  <w:num w:numId="9" w16cid:durableId="1860195246">
    <w:abstractNumId w:val="3"/>
  </w:num>
  <w:num w:numId="10" w16cid:durableId="89938895">
    <w:abstractNumId w:val="2"/>
  </w:num>
  <w:num w:numId="11" w16cid:durableId="1569916843">
    <w:abstractNumId w:val="1"/>
  </w:num>
  <w:num w:numId="12" w16cid:durableId="1830435571">
    <w:abstractNumId w:val="0"/>
  </w:num>
  <w:num w:numId="13" w16cid:durableId="930897807">
    <w:abstractNumId w:val="13"/>
  </w:num>
  <w:num w:numId="14" w16cid:durableId="1075936757">
    <w:abstractNumId w:val="16"/>
  </w:num>
  <w:num w:numId="15" w16cid:durableId="1797991490">
    <w:abstractNumId w:val="29"/>
  </w:num>
  <w:num w:numId="16" w16cid:durableId="317536689">
    <w:abstractNumId w:val="24"/>
  </w:num>
  <w:num w:numId="17" w16cid:durableId="92286654">
    <w:abstractNumId w:val="27"/>
  </w:num>
  <w:num w:numId="18" w16cid:durableId="1687364002">
    <w:abstractNumId w:val="11"/>
  </w:num>
  <w:num w:numId="19" w16cid:durableId="99766211">
    <w:abstractNumId w:val="19"/>
  </w:num>
  <w:num w:numId="20" w16cid:durableId="829294924">
    <w:abstractNumId w:val="26"/>
  </w:num>
  <w:num w:numId="21" w16cid:durableId="1679769728">
    <w:abstractNumId w:val="15"/>
  </w:num>
  <w:num w:numId="22" w16cid:durableId="1031345090">
    <w:abstractNumId w:val="29"/>
  </w:num>
  <w:num w:numId="23" w16cid:durableId="1068188215">
    <w:abstractNumId w:val="20"/>
  </w:num>
  <w:num w:numId="24" w16cid:durableId="113640542">
    <w:abstractNumId w:val="14"/>
  </w:num>
  <w:num w:numId="25" w16cid:durableId="872885545">
    <w:abstractNumId w:val="17"/>
  </w:num>
  <w:num w:numId="26" w16cid:durableId="1045564063">
    <w:abstractNumId w:val="23"/>
  </w:num>
  <w:num w:numId="27" w16cid:durableId="513611817">
    <w:abstractNumId w:val="22"/>
  </w:num>
  <w:num w:numId="28" w16cid:durableId="2139837134">
    <w:abstractNumId w:val="25"/>
  </w:num>
  <w:num w:numId="29" w16cid:durableId="1564220013">
    <w:abstractNumId w:val="12"/>
  </w:num>
  <w:num w:numId="30" w16cid:durableId="2030641043">
    <w:abstractNumId w:val="18"/>
  </w:num>
  <w:num w:numId="31" w16cid:durableId="325853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0"/>
  <w:drawingGridVerticalSpacing w:val="438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（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84"/>
    <w:rsid w:val="0002506D"/>
    <w:rsid w:val="00025731"/>
    <w:rsid w:val="00032557"/>
    <w:rsid w:val="00037364"/>
    <w:rsid w:val="00040D3B"/>
    <w:rsid w:val="00044737"/>
    <w:rsid w:val="000451F9"/>
    <w:rsid w:val="000457AD"/>
    <w:rsid w:val="00046B5D"/>
    <w:rsid w:val="000601A5"/>
    <w:rsid w:val="00062C8E"/>
    <w:rsid w:val="00066DE1"/>
    <w:rsid w:val="00067F02"/>
    <w:rsid w:val="00071A39"/>
    <w:rsid w:val="00080277"/>
    <w:rsid w:val="00090BAA"/>
    <w:rsid w:val="000A42D7"/>
    <w:rsid w:val="000A679B"/>
    <w:rsid w:val="000B6E26"/>
    <w:rsid w:val="000C0746"/>
    <w:rsid w:val="000C32B8"/>
    <w:rsid w:val="000D1F7F"/>
    <w:rsid w:val="000D36C5"/>
    <w:rsid w:val="0012141F"/>
    <w:rsid w:val="00126CF7"/>
    <w:rsid w:val="00132050"/>
    <w:rsid w:val="00136310"/>
    <w:rsid w:val="001369D8"/>
    <w:rsid w:val="00142389"/>
    <w:rsid w:val="00175142"/>
    <w:rsid w:val="00187DD6"/>
    <w:rsid w:val="00191528"/>
    <w:rsid w:val="001947D6"/>
    <w:rsid w:val="001C7B0A"/>
    <w:rsid w:val="001D26A6"/>
    <w:rsid w:val="001D76FD"/>
    <w:rsid w:val="001E615F"/>
    <w:rsid w:val="00203546"/>
    <w:rsid w:val="00211134"/>
    <w:rsid w:val="00233C1E"/>
    <w:rsid w:val="002343EC"/>
    <w:rsid w:val="00237C2A"/>
    <w:rsid w:val="00246F25"/>
    <w:rsid w:val="002700AE"/>
    <w:rsid w:val="00270D04"/>
    <w:rsid w:val="00271092"/>
    <w:rsid w:val="00277F82"/>
    <w:rsid w:val="00280560"/>
    <w:rsid w:val="00284330"/>
    <w:rsid w:val="00287999"/>
    <w:rsid w:val="00297E4D"/>
    <w:rsid w:val="002A5424"/>
    <w:rsid w:val="002B1012"/>
    <w:rsid w:val="002B4C9D"/>
    <w:rsid w:val="002C2C0F"/>
    <w:rsid w:val="002D50E3"/>
    <w:rsid w:val="00306CDC"/>
    <w:rsid w:val="0030799C"/>
    <w:rsid w:val="00311184"/>
    <w:rsid w:val="003150FC"/>
    <w:rsid w:val="003202C9"/>
    <w:rsid w:val="00331670"/>
    <w:rsid w:val="00334E81"/>
    <w:rsid w:val="00335283"/>
    <w:rsid w:val="00337648"/>
    <w:rsid w:val="00345706"/>
    <w:rsid w:val="0035028C"/>
    <w:rsid w:val="00357DEC"/>
    <w:rsid w:val="0036351A"/>
    <w:rsid w:val="00377D6D"/>
    <w:rsid w:val="00391CB8"/>
    <w:rsid w:val="00395290"/>
    <w:rsid w:val="00395C26"/>
    <w:rsid w:val="003A0295"/>
    <w:rsid w:val="003B2EFB"/>
    <w:rsid w:val="003B6F7B"/>
    <w:rsid w:val="003C4BEC"/>
    <w:rsid w:val="003C5AC3"/>
    <w:rsid w:val="003D14D1"/>
    <w:rsid w:val="003D204A"/>
    <w:rsid w:val="003D4D2B"/>
    <w:rsid w:val="003E02F5"/>
    <w:rsid w:val="003F2680"/>
    <w:rsid w:val="00401C58"/>
    <w:rsid w:val="004027AB"/>
    <w:rsid w:val="00406204"/>
    <w:rsid w:val="00411B2D"/>
    <w:rsid w:val="004172D7"/>
    <w:rsid w:val="00433A29"/>
    <w:rsid w:val="0043606E"/>
    <w:rsid w:val="0044037C"/>
    <w:rsid w:val="00446E4C"/>
    <w:rsid w:val="0045652F"/>
    <w:rsid w:val="00456F3C"/>
    <w:rsid w:val="00491105"/>
    <w:rsid w:val="004978CB"/>
    <w:rsid w:val="004B6158"/>
    <w:rsid w:val="004C2E8F"/>
    <w:rsid w:val="004C4DA9"/>
    <w:rsid w:val="004C7938"/>
    <w:rsid w:val="004D7926"/>
    <w:rsid w:val="004E2FAF"/>
    <w:rsid w:val="004F335F"/>
    <w:rsid w:val="00500E34"/>
    <w:rsid w:val="00502E36"/>
    <w:rsid w:val="005050D8"/>
    <w:rsid w:val="00513616"/>
    <w:rsid w:val="005144E6"/>
    <w:rsid w:val="005257CE"/>
    <w:rsid w:val="0053485C"/>
    <w:rsid w:val="005456E6"/>
    <w:rsid w:val="005527FC"/>
    <w:rsid w:val="00553AE5"/>
    <w:rsid w:val="00560D6A"/>
    <w:rsid w:val="005A1A1F"/>
    <w:rsid w:val="005A2E08"/>
    <w:rsid w:val="005A4438"/>
    <w:rsid w:val="005B4DDD"/>
    <w:rsid w:val="005B696E"/>
    <w:rsid w:val="005C5004"/>
    <w:rsid w:val="005E0352"/>
    <w:rsid w:val="005E7BAF"/>
    <w:rsid w:val="005F0FBB"/>
    <w:rsid w:val="005F4BB5"/>
    <w:rsid w:val="00600A1A"/>
    <w:rsid w:val="00603CD0"/>
    <w:rsid w:val="00617D6E"/>
    <w:rsid w:val="006246BE"/>
    <w:rsid w:val="00626F4A"/>
    <w:rsid w:val="00644CC6"/>
    <w:rsid w:val="006455BE"/>
    <w:rsid w:val="0065282E"/>
    <w:rsid w:val="006646B7"/>
    <w:rsid w:val="00677C96"/>
    <w:rsid w:val="00691056"/>
    <w:rsid w:val="00692462"/>
    <w:rsid w:val="006946AA"/>
    <w:rsid w:val="006A0D60"/>
    <w:rsid w:val="006A1B22"/>
    <w:rsid w:val="006B1669"/>
    <w:rsid w:val="006B7B07"/>
    <w:rsid w:val="006D0C70"/>
    <w:rsid w:val="006D57D7"/>
    <w:rsid w:val="006F14B9"/>
    <w:rsid w:val="006F7641"/>
    <w:rsid w:val="00716E6F"/>
    <w:rsid w:val="00717597"/>
    <w:rsid w:val="00726681"/>
    <w:rsid w:val="00764933"/>
    <w:rsid w:val="00764A69"/>
    <w:rsid w:val="00766489"/>
    <w:rsid w:val="00772717"/>
    <w:rsid w:val="00786B96"/>
    <w:rsid w:val="007A6430"/>
    <w:rsid w:val="007B485D"/>
    <w:rsid w:val="007C0E76"/>
    <w:rsid w:val="007C6184"/>
    <w:rsid w:val="007E1A7A"/>
    <w:rsid w:val="00811082"/>
    <w:rsid w:val="00815A97"/>
    <w:rsid w:val="00821C29"/>
    <w:rsid w:val="00834305"/>
    <w:rsid w:val="008546D7"/>
    <w:rsid w:val="008549F8"/>
    <w:rsid w:val="00857368"/>
    <w:rsid w:val="00863096"/>
    <w:rsid w:val="00873A7D"/>
    <w:rsid w:val="00883CF4"/>
    <w:rsid w:val="008873EB"/>
    <w:rsid w:val="008911EC"/>
    <w:rsid w:val="008A2659"/>
    <w:rsid w:val="008B03B1"/>
    <w:rsid w:val="008B5BBE"/>
    <w:rsid w:val="008C0284"/>
    <w:rsid w:val="008C2E6F"/>
    <w:rsid w:val="008C36E8"/>
    <w:rsid w:val="008C774C"/>
    <w:rsid w:val="008D45F3"/>
    <w:rsid w:val="008E3C9F"/>
    <w:rsid w:val="008F4CAD"/>
    <w:rsid w:val="008F5ADC"/>
    <w:rsid w:val="00902736"/>
    <w:rsid w:val="0091081C"/>
    <w:rsid w:val="00923CF5"/>
    <w:rsid w:val="009244C4"/>
    <w:rsid w:val="00930F23"/>
    <w:rsid w:val="009344DC"/>
    <w:rsid w:val="0094022B"/>
    <w:rsid w:val="009413CB"/>
    <w:rsid w:val="00964411"/>
    <w:rsid w:val="00967EBE"/>
    <w:rsid w:val="00977A03"/>
    <w:rsid w:val="009A05CD"/>
    <w:rsid w:val="009B002F"/>
    <w:rsid w:val="009B6D2D"/>
    <w:rsid w:val="009C18A0"/>
    <w:rsid w:val="009D5485"/>
    <w:rsid w:val="009D61D6"/>
    <w:rsid w:val="009E032F"/>
    <w:rsid w:val="009E5E02"/>
    <w:rsid w:val="00A013E8"/>
    <w:rsid w:val="00A040C1"/>
    <w:rsid w:val="00A04551"/>
    <w:rsid w:val="00A079C6"/>
    <w:rsid w:val="00A12873"/>
    <w:rsid w:val="00A273E9"/>
    <w:rsid w:val="00A364D3"/>
    <w:rsid w:val="00A415B9"/>
    <w:rsid w:val="00A41F66"/>
    <w:rsid w:val="00A47899"/>
    <w:rsid w:val="00A540E4"/>
    <w:rsid w:val="00A60455"/>
    <w:rsid w:val="00A607BF"/>
    <w:rsid w:val="00A62911"/>
    <w:rsid w:val="00A707D1"/>
    <w:rsid w:val="00A76000"/>
    <w:rsid w:val="00A765C1"/>
    <w:rsid w:val="00A86D47"/>
    <w:rsid w:val="00A93536"/>
    <w:rsid w:val="00A9730C"/>
    <w:rsid w:val="00A97D98"/>
    <w:rsid w:val="00AA49A1"/>
    <w:rsid w:val="00AB7B28"/>
    <w:rsid w:val="00AC1B2B"/>
    <w:rsid w:val="00AC6E61"/>
    <w:rsid w:val="00AD078F"/>
    <w:rsid w:val="00AD21AB"/>
    <w:rsid w:val="00AD5F60"/>
    <w:rsid w:val="00AE64CB"/>
    <w:rsid w:val="00AF4AF1"/>
    <w:rsid w:val="00B11EA9"/>
    <w:rsid w:val="00B15545"/>
    <w:rsid w:val="00B208D2"/>
    <w:rsid w:val="00B25920"/>
    <w:rsid w:val="00B30165"/>
    <w:rsid w:val="00B34E27"/>
    <w:rsid w:val="00B360FB"/>
    <w:rsid w:val="00B44890"/>
    <w:rsid w:val="00B45C71"/>
    <w:rsid w:val="00B563EE"/>
    <w:rsid w:val="00B5726D"/>
    <w:rsid w:val="00B635A0"/>
    <w:rsid w:val="00B71807"/>
    <w:rsid w:val="00B73E23"/>
    <w:rsid w:val="00B76E35"/>
    <w:rsid w:val="00B82B28"/>
    <w:rsid w:val="00B941D8"/>
    <w:rsid w:val="00B95894"/>
    <w:rsid w:val="00BC7CD7"/>
    <w:rsid w:val="00BD1FED"/>
    <w:rsid w:val="00BF24F5"/>
    <w:rsid w:val="00BF6BB5"/>
    <w:rsid w:val="00C10130"/>
    <w:rsid w:val="00C14D2E"/>
    <w:rsid w:val="00C17E1C"/>
    <w:rsid w:val="00C23AC2"/>
    <w:rsid w:val="00C26329"/>
    <w:rsid w:val="00C330D2"/>
    <w:rsid w:val="00C471E4"/>
    <w:rsid w:val="00C65A86"/>
    <w:rsid w:val="00C66717"/>
    <w:rsid w:val="00C708AC"/>
    <w:rsid w:val="00C80808"/>
    <w:rsid w:val="00C80FD6"/>
    <w:rsid w:val="00C814F5"/>
    <w:rsid w:val="00C972DF"/>
    <w:rsid w:val="00CA4581"/>
    <w:rsid w:val="00CA5D3B"/>
    <w:rsid w:val="00CB13DA"/>
    <w:rsid w:val="00CB213D"/>
    <w:rsid w:val="00CC3987"/>
    <w:rsid w:val="00CD6B47"/>
    <w:rsid w:val="00CF2222"/>
    <w:rsid w:val="00CF4261"/>
    <w:rsid w:val="00D00590"/>
    <w:rsid w:val="00D0129B"/>
    <w:rsid w:val="00D03C41"/>
    <w:rsid w:val="00D04DE9"/>
    <w:rsid w:val="00D060D8"/>
    <w:rsid w:val="00D23418"/>
    <w:rsid w:val="00D30DF9"/>
    <w:rsid w:val="00D34354"/>
    <w:rsid w:val="00D51810"/>
    <w:rsid w:val="00D5394D"/>
    <w:rsid w:val="00D54095"/>
    <w:rsid w:val="00D63480"/>
    <w:rsid w:val="00D75EB7"/>
    <w:rsid w:val="00D872DE"/>
    <w:rsid w:val="00D91B39"/>
    <w:rsid w:val="00D9381E"/>
    <w:rsid w:val="00D96943"/>
    <w:rsid w:val="00DA1133"/>
    <w:rsid w:val="00DA5FEB"/>
    <w:rsid w:val="00DA73F7"/>
    <w:rsid w:val="00DA787F"/>
    <w:rsid w:val="00DB1360"/>
    <w:rsid w:val="00DB2684"/>
    <w:rsid w:val="00DB7F58"/>
    <w:rsid w:val="00DC6175"/>
    <w:rsid w:val="00DD1B4F"/>
    <w:rsid w:val="00DD25F2"/>
    <w:rsid w:val="00DD355A"/>
    <w:rsid w:val="00DD7916"/>
    <w:rsid w:val="00DE23B2"/>
    <w:rsid w:val="00DE5C32"/>
    <w:rsid w:val="00DE7175"/>
    <w:rsid w:val="00DF0E5A"/>
    <w:rsid w:val="00E017C9"/>
    <w:rsid w:val="00E02546"/>
    <w:rsid w:val="00E114F3"/>
    <w:rsid w:val="00E23EF6"/>
    <w:rsid w:val="00E37B8D"/>
    <w:rsid w:val="00E47CF0"/>
    <w:rsid w:val="00E52296"/>
    <w:rsid w:val="00E52D7A"/>
    <w:rsid w:val="00E575EC"/>
    <w:rsid w:val="00E73DEB"/>
    <w:rsid w:val="00E8045E"/>
    <w:rsid w:val="00E94EF2"/>
    <w:rsid w:val="00EB4758"/>
    <w:rsid w:val="00EB770E"/>
    <w:rsid w:val="00EC04B0"/>
    <w:rsid w:val="00ED1B8B"/>
    <w:rsid w:val="00EE3FBC"/>
    <w:rsid w:val="00EE4E4E"/>
    <w:rsid w:val="00EF08E4"/>
    <w:rsid w:val="00F017C9"/>
    <w:rsid w:val="00F116FB"/>
    <w:rsid w:val="00F21068"/>
    <w:rsid w:val="00F254A5"/>
    <w:rsid w:val="00F26591"/>
    <w:rsid w:val="00F354AB"/>
    <w:rsid w:val="00F42001"/>
    <w:rsid w:val="00F5355C"/>
    <w:rsid w:val="00F624A3"/>
    <w:rsid w:val="00F62D24"/>
    <w:rsid w:val="00F66E20"/>
    <w:rsid w:val="00F673BE"/>
    <w:rsid w:val="00F70330"/>
    <w:rsid w:val="00F749F4"/>
    <w:rsid w:val="00F759C2"/>
    <w:rsid w:val="00F75CF7"/>
    <w:rsid w:val="00FA149B"/>
    <w:rsid w:val="00FA49BD"/>
    <w:rsid w:val="00FA6288"/>
    <w:rsid w:val="00FA69FD"/>
    <w:rsid w:val="00FB3FEC"/>
    <w:rsid w:val="00FC4AF6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6A9A9"/>
  <w14:defaultImageDpi w14:val="0"/>
  <w15:docId w15:val="{21A00E8A-E9ED-4ACF-AF13-B58242DE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6184"/>
    <w:pPr>
      <w:widowControl w:val="0"/>
      <w:autoSpaceDE w:val="0"/>
      <w:autoSpaceDN w:val="0"/>
      <w:spacing w:line="293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F4AF1"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uiPriority w:val="99"/>
    <w:semiHidden/>
    <w:rsid w:val="00AD5F60"/>
    <w:pPr>
      <w:snapToGrid w:val="0"/>
    </w:pPr>
    <w:rPr>
      <w:sz w:val="23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815A97"/>
    <w:rPr>
      <w:rFonts w:ascii="ＭＳ 明朝" w:cs="Times New Roman"/>
      <w:kern w:val="2"/>
      <w:sz w:val="23"/>
    </w:rPr>
  </w:style>
  <w:style w:type="table" w:styleId="ae">
    <w:name w:val="Table Grid"/>
    <w:basedOn w:val="a1"/>
    <w:uiPriority w:val="5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EB770E"/>
    <w:rPr>
      <w:rFonts w:ascii="Arial" w:eastAsia="ＭＳ ゴシック" w:hAnsi="Arial" w:cs="Times New Roman"/>
      <w:kern w:val="2"/>
      <w:sz w:val="18"/>
    </w:rPr>
  </w:style>
  <w:style w:type="table" w:styleId="Web1">
    <w:name w:val="Table Web 1"/>
    <w:basedOn w:val="a1"/>
    <w:uiPriority w:val="99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-D2">
    <w:name w:val="Table 3D effects 2"/>
    <w:basedOn w:val="a1"/>
    <w:uiPriority w:val="99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297E4D"/>
    <w:rPr>
      <w:rFonts w:ascii="ＭＳ 明朝"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297E4D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rsid w:val="007C6184"/>
    <w:pPr>
      <w:tabs>
        <w:tab w:val="left" w:pos="-219"/>
      </w:tabs>
      <w:spacing w:line="380" w:lineRule="exact"/>
      <w:ind w:leftChars="-399" w:left="2" w:hangingChars="400" w:hanging="879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uiPriority w:val="99"/>
    <w:locked/>
    <w:rsid w:val="007C6184"/>
    <w:rPr>
      <w:rFonts w:ascii="ＭＳ 明朝" w:cs="Times New Roman"/>
      <w:sz w:val="21"/>
    </w:rPr>
  </w:style>
  <w:style w:type="paragraph" w:customStyle="1" w:styleId="af5">
    <w:name w:val="資料〔１〕"/>
    <w:basedOn w:val="a"/>
    <w:link w:val="af6"/>
    <w:qFormat/>
    <w:rsid w:val="007C6184"/>
    <w:pPr>
      <w:tabs>
        <w:tab w:val="left" w:pos="0"/>
      </w:tabs>
      <w:spacing w:line="360" w:lineRule="exact"/>
    </w:pPr>
    <w:rPr>
      <w:rFonts w:ascii="ＭＳ ゴシック" w:eastAsia="ＭＳ ゴシック" w:hAnsi="ＭＳ ゴシック"/>
      <w:b/>
      <w:sz w:val="28"/>
    </w:rPr>
  </w:style>
  <w:style w:type="character" w:customStyle="1" w:styleId="af6">
    <w:name w:val="資料〔１〕 (文字)"/>
    <w:link w:val="af5"/>
    <w:locked/>
    <w:rsid w:val="007C6184"/>
    <w:rPr>
      <w:rFonts w:ascii="ＭＳ ゴシック" w:eastAsia="ＭＳ ゴシック" w:hAnsi="ＭＳ ゴシック"/>
      <w:b/>
      <w:kern w:val="2"/>
      <w:sz w:val="28"/>
    </w:rPr>
  </w:style>
  <w:style w:type="character" w:customStyle="1" w:styleId="num">
    <w:name w:val="num"/>
    <w:basedOn w:val="a0"/>
    <w:rsid w:val="00D91B39"/>
    <w:rPr>
      <w:rFonts w:cs="Times New Roman"/>
    </w:rPr>
  </w:style>
  <w:style w:type="character" w:customStyle="1" w:styleId="12">
    <w:name w:val="表題1"/>
    <w:basedOn w:val="a0"/>
    <w:rsid w:val="00D91B39"/>
    <w:rPr>
      <w:rFonts w:cs="Times New Roman"/>
    </w:rPr>
  </w:style>
  <w:style w:type="character" w:customStyle="1" w:styleId="p">
    <w:name w:val="p"/>
    <w:basedOn w:val="a0"/>
    <w:rsid w:val="00D91B39"/>
    <w:rPr>
      <w:rFonts w:cs="Times New Roman"/>
    </w:rPr>
  </w:style>
  <w:style w:type="character" w:styleId="af7">
    <w:name w:val="annotation reference"/>
    <w:basedOn w:val="a0"/>
    <w:uiPriority w:val="99"/>
    <w:rsid w:val="00815A97"/>
    <w:rPr>
      <w:rFonts w:cs="Times New Roman"/>
      <w:sz w:val="18"/>
      <w:szCs w:val="18"/>
    </w:rPr>
  </w:style>
  <w:style w:type="paragraph" w:styleId="af8">
    <w:name w:val="annotation subject"/>
    <w:basedOn w:val="ac"/>
    <w:next w:val="ac"/>
    <w:link w:val="af9"/>
    <w:uiPriority w:val="99"/>
    <w:rsid w:val="00815A97"/>
    <w:pPr>
      <w:snapToGrid/>
      <w:jc w:val="left"/>
    </w:pPr>
    <w:rPr>
      <w:b/>
      <w:bCs/>
      <w:sz w:val="21"/>
    </w:rPr>
  </w:style>
  <w:style w:type="character" w:customStyle="1" w:styleId="af9">
    <w:name w:val="コメント内容 (文字)"/>
    <w:basedOn w:val="ad"/>
    <w:link w:val="af8"/>
    <w:uiPriority w:val="99"/>
    <w:locked/>
    <w:rsid w:val="00815A97"/>
    <w:rPr>
      <w:rFonts w:ascii="ＭＳ 明朝" w:cs="Times New Roman"/>
      <w:b/>
      <w:bCs/>
      <w:kern w:val="2"/>
      <w:sz w:val="21"/>
    </w:rPr>
  </w:style>
  <w:style w:type="paragraph" w:styleId="afa">
    <w:name w:val="Revision"/>
    <w:hidden/>
    <w:uiPriority w:val="99"/>
    <w:semiHidden/>
    <w:rsid w:val="00815A97"/>
    <w:rPr>
      <w:rFonts w:ascii="ＭＳ 明朝"/>
      <w:kern w:val="2"/>
      <w:sz w:val="21"/>
    </w:rPr>
  </w:style>
  <w:style w:type="paragraph" w:styleId="afb">
    <w:name w:val="List Paragraph"/>
    <w:basedOn w:val="a"/>
    <w:uiPriority w:val="34"/>
    <w:qFormat/>
    <w:rsid w:val="00F5355C"/>
    <w:pPr>
      <w:ind w:leftChars="400" w:left="840"/>
    </w:pPr>
  </w:style>
  <w:style w:type="character" w:customStyle="1" w:styleId="p1">
    <w:name w:val="p1"/>
    <w:basedOn w:val="a0"/>
    <w:rsid w:val="008F5ADC"/>
    <w:rPr>
      <w:rFonts w:cs="Times New Roman"/>
    </w:rPr>
  </w:style>
  <w:style w:type="character" w:customStyle="1" w:styleId="hit-item1">
    <w:name w:val="hit-item1"/>
    <w:basedOn w:val="a0"/>
    <w:rsid w:val="00DE23B2"/>
    <w:rPr>
      <w:rFonts w:cs="Times New Roman"/>
    </w:rPr>
  </w:style>
  <w:style w:type="paragraph" w:styleId="afc">
    <w:name w:val="Date"/>
    <w:basedOn w:val="a"/>
    <w:next w:val="a"/>
    <w:link w:val="afd"/>
    <w:uiPriority w:val="99"/>
    <w:rsid w:val="005E7BAF"/>
  </w:style>
  <w:style w:type="character" w:customStyle="1" w:styleId="afd">
    <w:name w:val="日付 (文字)"/>
    <w:basedOn w:val="a0"/>
    <w:link w:val="afc"/>
    <w:uiPriority w:val="99"/>
    <w:locked/>
    <w:rsid w:val="005E7BA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0631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17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62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0648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063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018033\Desktop\Word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115E-1547-42C9-BDAD-FA91CBD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三浦誉</dc:creator>
  <cp:keywords/>
  <dc:description/>
  <cp:lastModifiedBy>三浦誉</cp:lastModifiedBy>
  <cp:revision>2</cp:revision>
  <cp:lastPrinted>2018-08-02T02:13:00Z</cp:lastPrinted>
  <dcterms:created xsi:type="dcterms:W3CDTF">2022-12-28T06:47:00Z</dcterms:created>
  <dcterms:modified xsi:type="dcterms:W3CDTF">2022-12-28T06:47:00Z</dcterms:modified>
</cp:coreProperties>
</file>