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C411C" w14:textId="77777777" w:rsidR="00A76000" w:rsidRPr="00E80E95" w:rsidRDefault="00A76000" w:rsidP="00E80E95">
      <w:pPr>
        <w:wordWrap w:val="0"/>
        <w:autoSpaceDE/>
        <w:autoSpaceDN/>
        <w:spacing w:line="240" w:lineRule="auto"/>
        <w:rPr>
          <w:rFonts w:hAnsi="ＭＳ 明朝"/>
          <w:sz w:val="24"/>
        </w:rPr>
      </w:pPr>
      <w:r w:rsidRPr="00E80E95">
        <w:rPr>
          <w:rFonts w:hAnsi="ＭＳ 明朝" w:hint="eastAsia"/>
          <w:sz w:val="24"/>
        </w:rPr>
        <w:t>様式第２号（第４条関係）</w:t>
      </w:r>
    </w:p>
    <w:p w14:paraId="39CA9CA6" w14:textId="77777777" w:rsidR="00A76000" w:rsidRPr="00DF7A1C" w:rsidRDefault="00A76000" w:rsidP="00A76000">
      <w:pPr>
        <w:tabs>
          <w:tab w:val="left" w:pos="0"/>
        </w:tabs>
        <w:spacing w:line="4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F7A1C">
        <w:rPr>
          <w:rFonts w:ascii="ＭＳ ゴシック" w:eastAsia="ＭＳ ゴシック" w:hAnsi="ＭＳ ゴシック" w:hint="eastAsia"/>
          <w:b/>
          <w:sz w:val="28"/>
          <w:szCs w:val="28"/>
        </w:rPr>
        <w:t>罹</w:t>
      </w:r>
      <w:r w:rsidRPr="00DF7A1C">
        <w:rPr>
          <w:rFonts w:ascii="ＭＳ ゴシック" w:eastAsia="ＭＳ ゴシック" w:hAnsi="ＭＳ ゴシック"/>
          <w:b/>
          <w:sz w:val="28"/>
          <w:szCs w:val="28"/>
        </w:rPr>
        <w:t xml:space="preserve">  </w:t>
      </w:r>
      <w:r w:rsidRPr="00DF7A1C">
        <w:rPr>
          <w:rFonts w:ascii="ＭＳ ゴシック" w:eastAsia="ＭＳ ゴシック" w:hAnsi="ＭＳ ゴシック" w:hint="eastAsia"/>
          <w:b/>
          <w:sz w:val="28"/>
          <w:szCs w:val="28"/>
        </w:rPr>
        <w:t>災</w:t>
      </w:r>
      <w:r w:rsidRPr="00DF7A1C">
        <w:rPr>
          <w:rFonts w:ascii="ＭＳ ゴシック" w:eastAsia="ＭＳ ゴシック" w:hAnsi="ＭＳ ゴシック"/>
          <w:b/>
          <w:sz w:val="28"/>
          <w:szCs w:val="28"/>
        </w:rPr>
        <w:t xml:space="preserve">  </w:t>
      </w:r>
      <w:r w:rsidRPr="00DF7A1C">
        <w:rPr>
          <w:rFonts w:ascii="ＭＳ ゴシック" w:eastAsia="ＭＳ ゴシック" w:hAnsi="ＭＳ ゴシック" w:hint="eastAsia"/>
          <w:b/>
          <w:sz w:val="28"/>
          <w:szCs w:val="28"/>
        </w:rPr>
        <w:t>届</w:t>
      </w:r>
    </w:p>
    <w:p w14:paraId="2CE85F1A" w14:textId="77777777" w:rsidR="00A76000" w:rsidRPr="00834305" w:rsidRDefault="00A76000" w:rsidP="00A76000">
      <w:pPr>
        <w:tabs>
          <w:tab w:val="left" w:pos="0"/>
        </w:tabs>
        <w:wordWrap w:val="0"/>
        <w:spacing w:line="440" w:lineRule="exact"/>
        <w:rPr>
          <w:rFonts w:ascii="ＭＳ ゴシック" w:eastAsia="ＭＳ ゴシック" w:hAnsi="ＭＳ ゴシック"/>
        </w:rPr>
      </w:pPr>
    </w:p>
    <w:p w14:paraId="69953745" w14:textId="77777777" w:rsidR="00A76000" w:rsidRPr="00834305" w:rsidRDefault="00A76000" w:rsidP="00A76000">
      <w:pPr>
        <w:tabs>
          <w:tab w:val="left" w:pos="0"/>
        </w:tabs>
        <w:wordWrap w:val="0"/>
        <w:spacing w:line="328" w:lineRule="exact"/>
        <w:jc w:val="right"/>
        <w:rPr>
          <w:rFonts w:ascii="ＭＳ ゴシック" w:eastAsia="ＭＳ ゴシック" w:hAnsi="ＭＳ ゴシック"/>
        </w:rPr>
      </w:pPr>
      <w:r w:rsidRPr="00834305">
        <w:rPr>
          <w:rFonts w:ascii="ＭＳ ゴシック" w:eastAsia="ＭＳ ゴシック" w:hAnsi="ＭＳ ゴシック" w:hint="eastAsia"/>
        </w:rPr>
        <w:t xml:space="preserve">年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834305">
        <w:rPr>
          <w:rFonts w:ascii="ＭＳ ゴシック" w:eastAsia="ＭＳ ゴシック" w:hAnsi="ＭＳ ゴシック" w:hint="eastAsia"/>
        </w:rPr>
        <w:t xml:space="preserve">　月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834305">
        <w:rPr>
          <w:rFonts w:ascii="ＭＳ ゴシック" w:eastAsia="ＭＳ ゴシック" w:hAnsi="ＭＳ ゴシック" w:hint="eastAsia"/>
        </w:rPr>
        <w:t>日</w:t>
      </w:r>
    </w:p>
    <w:p w14:paraId="1C762F34" w14:textId="77777777" w:rsidR="00A76000" w:rsidRPr="008C36E8" w:rsidRDefault="00A76000" w:rsidP="00A76000">
      <w:pPr>
        <w:tabs>
          <w:tab w:val="left" w:pos="0"/>
        </w:tabs>
        <w:wordWrap w:val="0"/>
        <w:spacing w:line="328" w:lineRule="exact"/>
        <w:rPr>
          <w:rFonts w:ascii="ＭＳ ゴシック" w:eastAsia="ＭＳ ゴシック" w:hAnsi="ＭＳ ゴシック"/>
        </w:rPr>
      </w:pPr>
      <w:r w:rsidRPr="008C36E8">
        <w:rPr>
          <w:rFonts w:ascii="ＭＳ ゴシック" w:eastAsia="ＭＳ ゴシック" w:hAnsi="ＭＳ ゴシック" w:hint="eastAsia"/>
        </w:rPr>
        <w:t>久万高原町長</w:t>
      </w:r>
      <w:r w:rsidR="00873A7D" w:rsidRPr="008C36E8">
        <w:rPr>
          <w:rFonts w:ascii="ＭＳ ゴシック" w:eastAsia="ＭＳ ゴシック" w:hAnsi="ＭＳ ゴシック" w:hint="eastAsia"/>
        </w:rPr>
        <w:t xml:space="preserve">　　　様</w:t>
      </w:r>
    </w:p>
    <w:p w14:paraId="7CFDAF42" w14:textId="77777777" w:rsidR="00A76000" w:rsidRPr="00834305" w:rsidRDefault="00A76000" w:rsidP="00A76000">
      <w:pPr>
        <w:tabs>
          <w:tab w:val="left" w:pos="0"/>
        </w:tabs>
        <w:wordWrap w:val="0"/>
        <w:spacing w:line="328" w:lineRule="exact"/>
        <w:ind w:firstLineChars="2100" w:firstLine="4762"/>
        <w:rPr>
          <w:rFonts w:ascii="ＭＳ ゴシック" w:eastAsia="ＭＳ ゴシック" w:hAnsi="ＭＳ ゴシック"/>
          <w:u w:val="dotted"/>
        </w:rPr>
      </w:pPr>
    </w:p>
    <w:p w14:paraId="2B398139" w14:textId="77777777" w:rsidR="00A76000" w:rsidRPr="00834305" w:rsidRDefault="00A76000" w:rsidP="00A76000">
      <w:pPr>
        <w:tabs>
          <w:tab w:val="left" w:pos="0"/>
        </w:tabs>
        <w:wordWrap w:val="0"/>
        <w:spacing w:line="328" w:lineRule="exact"/>
        <w:ind w:firstLineChars="1600" w:firstLine="362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(</w:t>
      </w:r>
      <w:r w:rsidRPr="00834305">
        <w:rPr>
          <w:rFonts w:ascii="ＭＳ ゴシック" w:eastAsia="ＭＳ ゴシック" w:hAnsi="ＭＳ ゴシック" w:hint="eastAsia"/>
        </w:rPr>
        <w:t>届出人</w:t>
      </w:r>
      <w:r>
        <w:rPr>
          <w:rFonts w:ascii="ＭＳ ゴシック" w:eastAsia="ＭＳ ゴシック" w:hAnsi="ＭＳ ゴシック"/>
        </w:rPr>
        <w:t xml:space="preserve">) </w:t>
      </w:r>
      <w:r w:rsidRPr="00834305">
        <w:rPr>
          <w:rFonts w:ascii="ＭＳ ゴシック" w:eastAsia="ＭＳ ゴシック" w:hAnsi="ＭＳ ゴシック" w:hint="eastAsia"/>
        </w:rPr>
        <w:t>住所</w:t>
      </w:r>
      <w:r>
        <w:rPr>
          <w:rFonts w:ascii="ＭＳ ゴシック" w:eastAsia="ＭＳ ゴシック" w:hAnsi="ＭＳ ゴシック"/>
        </w:rPr>
        <w:t xml:space="preserve"> </w:t>
      </w:r>
      <w:r w:rsidRPr="00834305">
        <w:rPr>
          <w:rFonts w:ascii="ＭＳ ゴシック" w:eastAsia="ＭＳ ゴシック" w:hAnsi="ＭＳ ゴシック"/>
        </w:rPr>
        <w:t xml:space="preserve">   </w:t>
      </w:r>
      <w:r>
        <w:rPr>
          <w:rFonts w:ascii="ＭＳ ゴシック" w:eastAsia="ＭＳ ゴシック" w:hAnsi="ＭＳ ゴシック"/>
        </w:rPr>
        <w:t xml:space="preserve">                               </w:t>
      </w:r>
    </w:p>
    <w:p w14:paraId="581F2020" w14:textId="1A1FBB92" w:rsidR="00A76000" w:rsidRPr="00834305" w:rsidRDefault="00730035" w:rsidP="00A76000">
      <w:pPr>
        <w:tabs>
          <w:tab w:val="left" w:pos="0"/>
        </w:tabs>
        <w:wordWrap w:val="0"/>
        <w:spacing w:line="328" w:lineRule="exact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C0FFB39" wp14:editId="7D6801F3">
                <wp:simplePos x="0" y="0"/>
                <wp:positionH relativeFrom="column">
                  <wp:posOffset>2867660</wp:posOffset>
                </wp:positionH>
                <wp:positionV relativeFrom="paragraph">
                  <wp:posOffset>0</wp:posOffset>
                </wp:positionV>
                <wp:extent cx="2915920" cy="0"/>
                <wp:effectExtent l="5715" t="10795" r="12065" b="8255"/>
                <wp:wrapNone/>
                <wp:docPr id="5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5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6CFC3" id="直線コネクタ 2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25.8pt,0" to="455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" strokeweight=".5pt">
                <v:stroke dashstyle="1 1"/>
              </v:line>
            </w:pict>
          </mc:Fallback>
        </mc:AlternateContent>
      </w:r>
      <w:r w:rsidR="00A76000" w:rsidRPr="00834305">
        <w:rPr>
          <w:rFonts w:ascii="ＭＳ ゴシック" w:eastAsia="ＭＳ ゴシック" w:hAnsi="ＭＳ ゴシック"/>
        </w:rPr>
        <w:t xml:space="preserve">                                                                                </w:t>
      </w:r>
    </w:p>
    <w:p w14:paraId="3D206336" w14:textId="6C4D0B90" w:rsidR="00A76000" w:rsidRPr="00834305" w:rsidRDefault="00730035" w:rsidP="00A76000">
      <w:pPr>
        <w:tabs>
          <w:tab w:val="left" w:pos="0"/>
        </w:tabs>
        <w:wordWrap w:val="0"/>
        <w:spacing w:line="328" w:lineRule="exact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C258E27" wp14:editId="32EA946E">
                <wp:simplePos x="0" y="0"/>
                <wp:positionH relativeFrom="column">
                  <wp:posOffset>2868295</wp:posOffset>
                </wp:positionH>
                <wp:positionV relativeFrom="paragraph">
                  <wp:posOffset>13970</wp:posOffset>
                </wp:positionV>
                <wp:extent cx="2915920" cy="0"/>
                <wp:effectExtent l="6350" t="13970" r="11430" b="5080"/>
                <wp:wrapNone/>
                <wp:docPr id="4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5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B648A" id="直線コネクタ 3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25.85pt,1.1pt" to="455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" strokeweight=".5pt">
                <v:stroke dashstyle="1 1"/>
              </v:line>
            </w:pict>
          </mc:Fallback>
        </mc:AlternateContent>
      </w:r>
    </w:p>
    <w:p w14:paraId="1E8AE490" w14:textId="0881FB81" w:rsidR="00A76000" w:rsidRPr="000C32B8" w:rsidRDefault="00A76000" w:rsidP="00A76000">
      <w:pPr>
        <w:tabs>
          <w:tab w:val="left" w:pos="0"/>
          <w:tab w:val="left" w:pos="4536"/>
        </w:tabs>
        <w:wordWrap w:val="0"/>
        <w:spacing w:line="328" w:lineRule="exact"/>
        <w:ind w:firstLineChars="2000" w:firstLine="4535"/>
        <w:rPr>
          <w:rFonts w:ascii="ＭＳ ゴシック" w:eastAsia="ＭＳ ゴシック" w:hAnsi="ＭＳ ゴシック"/>
        </w:rPr>
      </w:pPr>
      <w:r w:rsidRPr="000C32B8">
        <w:rPr>
          <w:rFonts w:ascii="ＭＳ ゴシック" w:eastAsia="ＭＳ ゴシック" w:hAnsi="ＭＳ ゴシック" w:hint="eastAsia"/>
        </w:rPr>
        <w:t>氏名</w:t>
      </w:r>
      <w:r w:rsidR="00730035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7CB3CD7" wp14:editId="427E7602">
                <wp:simplePos x="0" y="0"/>
                <wp:positionH relativeFrom="column">
                  <wp:posOffset>2868930</wp:posOffset>
                </wp:positionH>
                <wp:positionV relativeFrom="paragraph">
                  <wp:posOffset>205740</wp:posOffset>
                </wp:positionV>
                <wp:extent cx="2915920" cy="0"/>
                <wp:effectExtent l="6985" t="13970" r="10795" b="5080"/>
                <wp:wrapNone/>
                <wp:docPr id="3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5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D9EAA" id="直線コネクタ 4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25.9pt,16.2pt" to="455.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" strokeweight=".5pt">
                <v:stroke dashstyle="1 1"/>
              </v:line>
            </w:pict>
          </mc:Fallback>
        </mc:AlternateContent>
      </w:r>
      <w:r w:rsidRPr="000C32B8">
        <w:rPr>
          <w:rFonts w:ascii="ＭＳ ゴシック" w:eastAsia="ＭＳ ゴシック" w:hAnsi="ＭＳ ゴシック" w:hint="eastAsia"/>
        </w:rPr>
        <w:t>・法人名</w:t>
      </w:r>
      <w:r w:rsidRPr="000C32B8">
        <w:rPr>
          <w:rFonts w:ascii="ＭＳ ゴシック" w:eastAsia="ＭＳ ゴシック" w:hAnsi="ＭＳ ゴシック" w:hint="eastAsia"/>
          <w:lang w:eastAsia="zh-CN"/>
        </w:rPr>
        <w:t xml:space="preserve">　</w:t>
      </w:r>
      <w:r w:rsidRPr="000C32B8">
        <w:rPr>
          <w:rFonts w:ascii="ＭＳ ゴシック" w:eastAsia="ＭＳ ゴシック" w:hAnsi="ＭＳ ゴシック" w:hint="eastAsia"/>
        </w:rPr>
        <w:t xml:space="preserve">　</w:t>
      </w:r>
      <w:r w:rsidRPr="000C32B8">
        <w:rPr>
          <w:rFonts w:ascii="ＭＳ ゴシック" w:eastAsia="ＭＳ ゴシック" w:hAnsi="ＭＳ ゴシック" w:hint="eastAsia"/>
          <w:lang w:eastAsia="zh-CN"/>
        </w:rPr>
        <w:t xml:space="preserve">　　　　　　　　　　　</w:t>
      </w:r>
      <w:r w:rsidR="00491105">
        <w:rPr>
          <w:rFonts w:ascii="ＭＳ ゴシック" w:eastAsia="ＭＳ ゴシック" w:hAnsi="ＭＳ ゴシック" w:hint="eastAsia"/>
        </w:rPr>
        <w:t>㊞</w:t>
      </w:r>
    </w:p>
    <w:p w14:paraId="516F28E6" w14:textId="77777777" w:rsidR="00A76000" w:rsidRPr="00834305" w:rsidRDefault="00A76000" w:rsidP="00A76000">
      <w:pPr>
        <w:tabs>
          <w:tab w:val="left" w:pos="0"/>
        </w:tabs>
        <w:wordWrap w:val="0"/>
        <w:spacing w:line="328" w:lineRule="exact"/>
        <w:ind w:firstLineChars="2000" w:firstLine="4535"/>
        <w:rPr>
          <w:rFonts w:ascii="ＭＳ ゴシック" w:eastAsia="ＭＳ ゴシック" w:hAnsi="ＭＳ ゴシック"/>
        </w:rPr>
      </w:pPr>
      <w:r w:rsidRPr="00834305">
        <w:rPr>
          <w:rFonts w:ascii="ＭＳ ゴシック" w:eastAsia="ＭＳ ゴシック" w:hAnsi="ＭＳ ゴシック" w:hint="eastAsia"/>
        </w:rPr>
        <w:t>電話番号</w:t>
      </w:r>
      <w:r w:rsidRPr="00834305">
        <w:rPr>
          <w:rFonts w:ascii="ＭＳ ゴシック" w:eastAsia="ＭＳ ゴシック" w:hAnsi="ＭＳ ゴシック"/>
        </w:rPr>
        <w:t xml:space="preserve">                               </w:t>
      </w:r>
    </w:p>
    <w:p w14:paraId="3080EF6D" w14:textId="7B2A0E92" w:rsidR="00A76000" w:rsidRPr="00834305" w:rsidRDefault="00A76000" w:rsidP="00A76000">
      <w:pPr>
        <w:tabs>
          <w:tab w:val="left" w:pos="0"/>
        </w:tabs>
        <w:wordWrap w:val="0"/>
        <w:spacing w:line="328" w:lineRule="exact"/>
        <w:ind w:firstLineChars="2000" w:firstLine="453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(</w:t>
      </w:r>
      <w:r w:rsidR="00730035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AE9F9AB" wp14:editId="00E20D6F">
                <wp:simplePos x="0" y="0"/>
                <wp:positionH relativeFrom="column">
                  <wp:posOffset>2868295</wp:posOffset>
                </wp:positionH>
                <wp:positionV relativeFrom="paragraph">
                  <wp:posOffset>-1270</wp:posOffset>
                </wp:positionV>
                <wp:extent cx="2915920" cy="0"/>
                <wp:effectExtent l="6350" t="13970" r="11430" b="5080"/>
                <wp:wrapNone/>
                <wp:docPr id="2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5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87765" id="直線コネクタ 5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25.85pt,-.1pt" to="45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" strokeweight=".5pt">
                <v:stroke dashstyle="1 1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>代理人の場合</w:t>
      </w:r>
      <w:r>
        <w:rPr>
          <w:rFonts w:ascii="ＭＳ ゴシック" w:eastAsia="ＭＳ ゴシック" w:hAnsi="ＭＳ ゴシック"/>
        </w:rPr>
        <w:t>)</w:t>
      </w:r>
    </w:p>
    <w:p w14:paraId="5D6DE357" w14:textId="77777777" w:rsidR="00A76000" w:rsidRPr="00834305" w:rsidRDefault="00A76000" w:rsidP="00A76000">
      <w:pPr>
        <w:tabs>
          <w:tab w:val="left" w:pos="0"/>
        </w:tabs>
        <w:wordWrap w:val="0"/>
        <w:spacing w:line="328" w:lineRule="exact"/>
        <w:ind w:firstLineChars="2000" w:firstLine="4535"/>
        <w:rPr>
          <w:rFonts w:ascii="ＭＳ ゴシック" w:eastAsia="ＭＳ ゴシック" w:hAnsi="ＭＳ ゴシック"/>
        </w:rPr>
      </w:pPr>
      <w:r w:rsidRPr="00834305">
        <w:rPr>
          <w:rFonts w:ascii="ＭＳ ゴシック" w:eastAsia="ＭＳ ゴシック" w:hAnsi="ＭＳ ゴシック" w:hint="eastAsia"/>
        </w:rPr>
        <w:t>罹災者との関係</w:t>
      </w:r>
      <w:r w:rsidRPr="00834305">
        <w:rPr>
          <w:rFonts w:ascii="ＭＳ ゴシック" w:eastAsia="ＭＳ ゴシック" w:hAnsi="ＭＳ ゴシック"/>
        </w:rPr>
        <w:t xml:space="preserve">                          </w:t>
      </w:r>
    </w:p>
    <w:p w14:paraId="5BB76A07" w14:textId="6F07DAA7" w:rsidR="00A76000" w:rsidRPr="00834305" w:rsidRDefault="00730035" w:rsidP="00A76000">
      <w:pPr>
        <w:tabs>
          <w:tab w:val="left" w:pos="0"/>
        </w:tabs>
        <w:wordWrap w:val="0"/>
        <w:spacing w:line="328" w:lineRule="exact"/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1BEEBC" wp14:editId="1ACABED6">
                <wp:simplePos x="0" y="0"/>
                <wp:positionH relativeFrom="column">
                  <wp:posOffset>2869565</wp:posOffset>
                </wp:positionH>
                <wp:positionV relativeFrom="paragraph">
                  <wp:posOffset>1270</wp:posOffset>
                </wp:positionV>
                <wp:extent cx="2915920" cy="0"/>
                <wp:effectExtent l="7620" t="13970" r="10160" b="5080"/>
                <wp:wrapNone/>
                <wp:docPr id="1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5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D7C15" id="直線コネクタ 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25.95pt,.1pt" to="45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" strokeweight=".5pt">
                <v:stroke dashstyle="1 1"/>
              </v:line>
            </w:pict>
          </mc:Fallback>
        </mc:AlternateContent>
      </w:r>
    </w:p>
    <w:p w14:paraId="266B7E30" w14:textId="77777777" w:rsidR="00A76000" w:rsidRPr="00834305" w:rsidRDefault="00A76000" w:rsidP="00A76000">
      <w:pPr>
        <w:tabs>
          <w:tab w:val="left" w:pos="0"/>
        </w:tabs>
        <w:wordWrap w:val="0"/>
        <w:spacing w:line="328" w:lineRule="exact"/>
        <w:ind w:firstLineChars="100" w:firstLine="227"/>
        <w:rPr>
          <w:rFonts w:ascii="ＭＳ ゴシック" w:eastAsia="ＭＳ ゴシック" w:hAnsi="ＭＳ ゴシック"/>
        </w:rPr>
      </w:pPr>
      <w:r w:rsidRPr="00834305">
        <w:rPr>
          <w:rFonts w:ascii="ＭＳ ゴシック" w:eastAsia="ＭＳ ゴシック" w:hAnsi="ＭＳ ゴシック" w:hint="eastAsia"/>
        </w:rPr>
        <w:t>下記のとおり、罹災したことを届出します。</w:t>
      </w:r>
    </w:p>
    <w:p w14:paraId="04D4C3A5" w14:textId="77777777" w:rsidR="00A76000" w:rsidRPr="00834305" w:rsidRDefault="00A76000" w:rsidP="00A76000">
      <w:pPr>
        <w:tabs>
          <w:tab w:val="left" w:pos="0"/>
        </w:tabs>
        <w:wordWrap w:val="0"/>
        <w:spacing w:line="328" w:lineRule="exact"/>
        <w:rPr>
          <w:rFonts w:ascii="ＭＳ ゴシック" w:eastAsia="ＭＳ ゴシック" w:hAnsi="ＭＳ ゴシック"/>
        </w:rPr>
      </w:pPr>
    </w:p>
    <w:tbl>
      <w:tblPr>
        <w:tblW w:w="93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2"/>
        <w:gridCol w:w="6841"/>
      </w:tblGrid>
      <w:tr w:rsidR="00A76000" w:rsidRPr="00834305" w14:paraId="2B18C529" w14:textId="77777777" w:rsidTr="00F116FB">
        <w:trPr>
          <w:trHeight w:val="567"/>
          <w:jc w:val="center"/>
        </w:trPr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623A00" w14:textId="77777777" w:rsidR="00A76000" w:rsidRPr="00834305" w:rsidRDefault="00A76000" w:rsidP="00F116FB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3430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罹災日時</w:t>
            </w:r>
          </w:p>
        </w:tc>
        <w:tc>
          <w:tcPr>
            <w:tcW w:w="6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580085" w14:textId="77777777" w:rsidR="00A76000" w:rsidRPr="00834305" w:rsidRDefault="00A76000" w:rsidP="00F116FB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34305">
              <w:rPr>
                <w:rFonts w:ascii="ＭＳ ゴシック" w:eastAsia="ＭＳ ゴシック" w:hAnsi="ＭＳ ゴシック"/>
                <w:b/>
                <w:sz w:val="24"/>
              </w:rPr>
              <w:t xml:space="preserve">      </w:t>
            </w:r>
            <w:r w:rsidRPr="00834305">
              <w:rPr>
                <w:rFonts w:ascii="ＭＳ ゴシック" w:eastAsia="ＭＳ ゴシック" w:hAnsi="ＭＳ ゴシック" w:hint="eastAsia"/>
                <w:b/>
                <w:sz w:val="24"/>
              </w:rPr>
              <w:t>年</w:t>
            </w:r>
            <w:r w:rsidRPr="00834305">
              <w:rPr>
                <w:rFonts w:ascii="ＭＳ ゴシック" w:eastAsia="ＭＳ ゴシック" w:hAnsi="ＭＳ ゴシック"/>
                <w:b/>
                <w:sz w:val="24"/>
              </w:rPr>
              <w:t xml:space="preserve">      </w:t>
            </w:r>
            <w:r w:rsidRPr="00834305">
              <w:rPr>
                <w:rFonts w:ascii="ＭＳ ゴシック" w:eastAsia="ＭＳ ゴシック" w:hAnsi="ＭＳ ゴシック" w:hint="eastAsia"/>
                <w:b/>
                <w:sz w:val="24"/>
              </w:rPr>
              <w:t>月</w:t>
            </w:r>
            <w:r w:rsidRPr="00834305">
              <w:rPr>
                <w:rFonts w:ascii="ＭＳ ゴシック" w:eastAsia="ＭＳ ゴシック" w:hAnsi="ＭＳ ゴシック"/>
                <w:b/>
                <w:sz w:val="24"/>
              </w:rPr>
              <w:t xml:space="preserve">      </w:t>
            </w:r>
            <w:r w:rsidRPr="00834305"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  <w:r w:rsidRPr="00834305">
              <w:rPr>
                <w:rFonts w:ascii="ＭＳ ゴシック" w:eastAsia="ＭＳ ゴシック" w:hAnsi="ＭＳ ゴシック"/>
                <w:b/>
                <w:sz w:val="24"/>
              </w:rPr>
              <w:t xml:space="preserve">      </w:t>
            </w:r>
            <w:r w:rsidRPr="00834305">
              <w:rPr>
                <w:rFonts w:ascii="ＭＳ ゴシック" w:eastAsia="ＭＳ ゴシック" w:hAnsi="ＭＳ ゴシック" w:hint="eastAsia"/>
                <w:b/>
                <w:sz w:val="24"/>
              </w:rPr>
              <w:t>時</w:t>
            </w:r>
            <w:r w:rsidRPr="00834305">
              <w:rPr>
                <w:rFonts w:ascii="ＭＳ ゴシック" w:eastAsia="ＭＳ ゴシック" w:hAnsi="ＭＳ ゴシック"/>
                <w:b/>
                <w:sz w:val="24"/>
              </w:rPr>
              <w:t xml:space="preserve">      </w:t>
            </w:r>
            <w:r w:rsidRPr="00834305">
              <w:rPr>
                <w:rFonts w:ascii="ＭＳ ゴシック" w:eastAsia="ＭＳ ゴシック" w:hAnsi="ＭＳ ゴシック" w:hint="eastAsia"/>
                <w:b/>
                <w:sz w:val="24"/>
              </w:rPr>
              <w:t>分頃</w:t>
            </w:r>
          </w:p>
        </w:tc>
      </w:tr>
      <w:tr w:rsidR="00A76000" w:rsidRPr="00834305" w14:paraId="17F90878" w14:textId="77777777" w:rsidTr="00F116FB">
        <w:trPr>
          <w:trHeight w:val="794"/>
          <w:jc w:val="center"/>
        </w:trPr>
        <w:tc>
          <w:tcPr>
            <w:tcW w:w="25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507D60" w14:textId="77777777" w:rsidR="00A76000" w:rsidRPr="00834305" w:rsidRDefault="00A76000" w:rsidP="00F116FB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3430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罹災場所</w:t>
            </w:r>
          </w:p>
          <w:p w14:paraId="5AE6B0A7" w14:textId="77777777" w:rsidR="00A76000" w:rsidRPr="00834305" w:rsidRDefault="00A76000" w:rsidP="00F116FB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3430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□届出人と同じ</w:t>
            </w:r>
          </w:p>
        </w:tc>
        <w:tc>
          <w:tcPr>
            <w:tcW w:w="684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13DC58" w14:textId="77777777" w:rsidR="00A76000" w:rsidRPr="00834305" w:rsidRDefault="00A76000" w:rsidP="00F116FB">
            <w:pPr>
              <w:snapToGrid w:val="0"/>
              <w:spacing w:line="200" w:lineRule="atLeast"/>
              <w:rPr>
                <w:rFonts w:ascii="ＭＳ ゴシック" w:eastAsia="ＭＳ ゴシック" w:hAnsi="ＭＳ ゴシック"/>
                <w:sz w:val="16"/>
                <w:lang w:eastAsia="zh-TW"/>
              </w:rPr>
            </w:pPr>
          </w:p>
        </w:tc>
      </w:tr>
      <w:tr w:rsidR="00A76000" w:rsidRPr="00834305" w14:paraId="50EAC322" w14:textId="77777777" w:rsidTr="00F116FB">
        <w:trPr>
          <w:trHeight w:val="794"/>
          <w:jc w:val="center"/>
        </w:trPr>
        <w:tc>
          <w:tcPr>
            <w:tcW w:w="25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C697AB" w14:textId="77777777" w:rsidR="00A76000" w:rsidRPr="00834305" w:rsidRDefault="00A76000" w:rsidP="00F116FB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84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B55E2E" w14:textId="77777777" w:rsidR="00A76000" w:rsidRPr="00834305" w:rsidRDefault="00A76000" w:rsidP="00F116FB">
            <w:pPr>
              <w:snapToGrid w:val="0"/>
              <w:spacing w:line="20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0C32B8" w:rsidRPr="000C32B8" w14:paraId="35F66A64" w14:textId="77777777" w:rsidTr="00F116FB">
        <w:trPr>
          <w:trHeight w:val="794"/>
          <w:jc w:val="center"/>
        </w:trPr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4CC093" w14:textId="77777777" w:rsidR="00A76000" w:rsidRPr="000C32B8" w:rsidRDefault="00A76000" w:rsidP="00F116FB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0C32B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罹災者</w:t>
            </w:r>
          </w:p>
          <w:p w14:paraId="70849D58" w14:textId="77777777" w:rsidR="00A76000" w:rsidRPr="000C32B8" w:rsidRDefault="00A76000" w:rsidP="00F116FB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0C32B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（氏名・法人名）</w:t>
            </w:r>
          </w:p>
        </w:tc>
        <w:tc>
          <w:tcPr>
            <w:tcW w:w="68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951FEC" w14:textId="77777777" w:rsidR="00A76000" w:rsidRPr="000C32B8" w:rsidRDefault="00A76000" w:rsidP="00F116FB">
            <w:pPr>
              <w:snapToGrid w:val="0"/>
              <w:spacing w:line="200" w:lineRule="atLeast"/>
              <w:rPr>
                <w:rFonts w:ascii="ＭＳ ゴシック" w:eastAsia="ＭＳ ゴシック" w:hAnsi="ＭＳ ゴシック"/>
                <w:b/>
                <w:sz w:val="24"/>
                <w:lang w:eastAsia="zh-TW"/>
              </w:rPr>
            </w:pPr>
            <w:r w:rsidRPr="000C32B8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</w:t>
            </w:r>
            <w:r w:rsidR="00491105">
              <w:rPr>
                <w:rFonts w:ascii="ＭＳ ゴシック" w:eastAsia="ＭＳ ゴシック" w:hAnsi="ＭＳ ゴシック" w:hint="eastAsia"/>
                <w:b/>
                <w:sz w:val="24"/>
              </w:rPr>
              <w:t>㊞</w:t>
            </w:r>
          </w:p>
        </w:tc>
      </w:tr>
      <w:tr w:rsidR="00A76000" w:rsidRPr="00834305" w14:paraId="2609CE02" w14:textId="77777777" w:rsidTr="00F116FB">
        <w:trPr>
          <w:trHeight w:val="1475"/>
          <w:jc w:val="center"/>
        </w:trPr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5C4702" w14:textId="77777777" w:rsidR="00A76000" w:rsidRPr="00834305" w:rsidRDefault="00A76000" w:rsidP="00F116FB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3430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罹災物件</w:t>
            </w:r>
          </w:p>
        </w:tc>
        <w:tc>
          <w:tcPr>
            <w:tcW w:w="68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41CF8E8" w14:textId="77777777" w:rsidR="00A76000" w:rsidRPr="00834305" w:rsidRDefault="00A76000" w:rsidP="00F116FB">
            <w:pPr>
              <w:snapToGrid w:val="0"/>
              <w:spacing w:line="20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834305">
              <w:rPr>
                <w:rFonts w:ascii="ＭＳ ゴシック" w:eastAsia="ＭＳ ゴシック" w:hAnsi="ＭＳ ゴシック" w:hint="eastAsia"/>
                <w:szCs w:val="21"/>
              </w:rPr>
              <w:t>※居住用建物の場合、居住人員（</w:t>
            </w:r>
            <w:r w:rsidRPr="00834305">
              <w:rPr>
                <w:rFonts w:ascii="ＭＳ ゴシック" w:eastAsia="ＭＳ ゴシック" w:hAnsi="ＭＳ ゴシック"/>
                <w:szCs w:val="21"/>
              </w:rPr>
              <w:t xml:space="preserve">        </w:t>
            </w:r>
            <w:r w:rsidRPr="00834305">
              <w:rPr>
                <w:rFonts w:ascii="ＭＳ ゴシック" w:eastAsia="ＭＳ ゴシック" w:hAnsi="ＭＳ ゴシック" w:hint="eastAsia"/>
                <w:szCs w:val="21"/>
              </w:rPr>
              <w:t>）世帯（</w:t>
            </w:r>
            <w:r w:rsidRPr="00834305">
              <w:rPr>
                <w:rFonts w:ascii="ＭＳ ゴシック" w:eastAsia="ＭＳ ゴシック" w:hAnsi="ＭＳ ゴシック"/>
                <w:szCs w:val="21"/>
              </w:rPr>
              <w:t xml:space="preserve">        </w:t>
            </w:r>
            <w:r w:rsidRPr="00834305">
              <w:rPr>
                <w:rFonts w:ascii="ＭＳ ゴシック" w:eastAsia="ＭＳ ゴシック" w:hAnsi="ＭＳ ゴシック" w:hint="eastAsia"/>
                <w:szCs w:val="21"/>
              </w:rPr>
              <w:t>）人</w:t>
            </w:r>
          </w:p>
          <w:p w14:paraId="1685CCAD" w14:textId="77777777" w:rsidR="00A76000" w:rsidRPr="00834305" w:rsidRDefault="00A76000" w:rsidP="00F116FB">
            <w:pPr>
              <w:snapToGrid w:val="0"/>
              <w:spacing w:line="20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34305">
              <w:rPr>
                <w:rFonts w:ascii="ＭＳ ゴシック" w:eastAsia="ＭＳ ゴシック" w:hAnsi="ＭＳ ゴシック" w:hint="eastAsia"/>
                <w:szCs w:val="21"/>
              </w:rPr>
              <w:t>※事業用建物の場合、産業区分（</w:t>
            </w:r>
            <w:r w:rsidRPr="00834305">
              <w:rPr>
                <w:rFonts w:ascii="ＭＳ ゴシック" w:eastAsia="ＭＳ ゴシック" w:hAnsi="ＭＳ ゴシック"/>
                <w:szCs w:val="21"/>
              </w:rPr>
              <w:t xml:space="preserve">              </w:t>
            </w:r>
            <w:r w:rsidRPr="00834305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A76000" w:rsidRPr="00834305" w14:paraId="5641B113" w14:textId="77777777" w:rsidTr="00F116FB">
        <w:trPr>
          <w:trHeight w:val="1322"/>
          <w:jc w:val="center"/>
        </w:trPr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30EF4D" w14:textId="77777777" w:rsidR="00A76000" w:rsidRPr="00834305" w:rsidRDefault="00A76000" w:rsidP="00F116FB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3430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罹災状況</w:t>
            </w:r>
          </w:p>
        </w:tc>
        <w:tc>
          <w:tcPr>
            <w:tcW w:w="68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594F3D" w14:textId="77777777" w:rsidR="00A76000" w:rsidRPr="00834305" w:rsidRDefault="00A76000" w:rsidP="00F116FB">
            <w:pPr>
              <w:snapToGrid w:val="0"/>
              <w:spacing w:line="20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A76000" w:rsidRPr="00834305" w14:paraId="3E0A00CE" w14:textId="77777777" w:rsidTr="00F116FB">
        <w:trPr>
          <w:trHeight w:val="737"/>
          <w:jc w:val="center"/>
        </w:trPr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32FE8B" w14:textId="77777777" w:rsidR="00A76000" w:rsidRPr="00834305" w:rsidRDefault="00A76000" w:rsidP="00F116FB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3430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罹災原因</w:t>
            </w:r>
          </w:p>
        </w:tc>
        <w:tc>
          <w:tcPr>
            <w:tcW w:w="6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5BEFC5" w14:textId="77777777" w:rsidR="00A76000" w:rsidRPr="00834305" w:rsidRDefault="00A76000" w:rsidP="00F116FB">
            <w:pPr>
              <w:snapToGrid w:val="0"/>
              <w:spacing w:line="20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3430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  <w:r w:rsidRPr="00834305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 </w:t>
            </w:r>
            <w:r w:rsidRPr="0083430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雨</w:t>
            </w:r>
            <w:r w:rsidRPr="00834305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   </w:t>
            </w:r>
            <w:r w:rsidRPr="0083430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  <w:r w:rsidRPr="00834305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 </w:t>
            </w:r>
            <w:r w:rsidRPr="0083430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風</w:t>
            </w: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  </w:t>
            </w:r>
            <w:r w:rsidRPr="00834305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 </w:t>
            </w:r>
            <w:r w:rsidRPr="0083430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  <w:r w:rsidRPr="00834305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 </w:t>
            </w:r>
            <w:r w:rsidRPr="0083430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地震</w:t>
            </w:r>
            <w:r w:rsidRPr="00834305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 </w:t>
            </w:r>
            <w:r w:rsidRPr="0083430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  <w:r w:rsidRPr="00834305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 </w:t>
            </w:r>
            <w:r w:rsidRPr="0083430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その他（</w:t>
            </w:r>
            <w:r w:rsidRPr="00834305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 </w:t>
            </w:r>
            <w:r w:rsidRPr="00834305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        </w:t>
            </w: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    </w:t>
            </w:r>
            <w:r w:rsidRPr="0083430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）</w:t>
            </w:r>
          </w:p>
        </w:tc>
      </w:tr>
      <w:tr w:rsidR="00A76000" w:rsidRPr="00834305" w14:paraId="68221166" w14:textId="77777777" w:rsidTr="00F116FB">
        <w:trPr>
          <w:cantSplit/>
          <w:trHeight w:val="1644"/>
          <w:jc w:val="center"/>
        </w:trPr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DA712" w14:textId="77777777" w:rsidR="00A76000" w:rsidRPr="00834305" w:rsidRDefault="00A76000" w:rsidP="00F116FB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3430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備</w:t>
            </w:r>
            <w:r w:rsidRPr="00834305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 xml:space="preserve">  </w:t>
            </w:r>
            <w:r w:rsidRPr="0083430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考</w:t>
            </w:r>
          </w:p>
        </w:tc>
        <w:tc>
          <w:tcPr>
            <w:tcW w:w="68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8F14EA" w14:textId="77777777" w:rsidR="00A76000" w:rsidRPr="00834305" w:rsidRDefault="00A76000" w:rsidP="00F116FB">
            <w:pPr>
              <w:snapToGrid w:val="0"/>
              <w:spacing w:line="200" w:lineRule="atLeast"/>
              <w:rPr>
                <w:rFonts w:ascii="ＭＳ ゴシック" w:eastAsia="ＭＳ ゴシック" w:hAnsi="ＭＳ ゴシック"/>
                <w:sz w:val="16"/>
              </w:rPr>
            </w:pPr>
          </w:p>
        </w:tc>
      </w:tr>
    </w:tbl>
    <w:p w14:paraId="7E025F53" w14:textId="77777777" w:rsidR="00A76000" w:rsidRDefault="00A76000" w:rsidP="00A76000">
      <w:pPr>
        <w:pStyle w:val="af3"/>
        <w:tabs>
          <w:tab w:val="clear" w:pos="4252"/>
          <w:tab w:val="clear" w:pos="8504"/>
          <w:tab w:val="left" w:pos="0"/>
        </w:tabs>
        <w:spacing w:line="200" w:lineRule="atLeast"/>
        <w:rPr>
          <w:rFonts w:ascii="ＭＳ Ｐゴシック" w:eastAsia="ＭＳ Ｐゴシック" w:hAnsi="ＭＳ Ｐゴシック"/>
        </w:rPr>
      </w:pPr>
    </w:p>
    <w:sectPr w:rsidR="00A76000" w:rsidSect="004D7926">
      <w:pgSz w:w="11906" w:h="16838" w:code="9"/>
      <w:pgMar w:top="1134" w:right="1418" w:bottom="1134" w:left="1418" w:header="851" w:footer="992" w:gutter="0"/>
      <w:cols w:space="425"/>
      <w:docGrid w:type="linesAndChars" w:linePitch="44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F0B44" w14:textId="77777777" w:rsidR="0008100B" w:rsidRDefault="0008100B" w:rsidP="00297E4D">
      <w:r>
        <w:separator/>
      </w:r>
    </w:p>
  </w:endnote>
  <w:endnote w:type="continuationSeparator" w:id="0">
    <w:p w14:paraId="38DFC0F5" w14:textId="77777777" w:rsidR="0008100B" w:rsidRDefault="0008100B" w:rsidP="0029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DC464" w14:textId="77777777" w:rsidR="0008100B" w:rsidRDefault="0008100B" w:rsidP="00297E4D">
      <w:r>
        <w:separator/>
      </w:r>
    </w:p>
  </w:footnote>
  <w:footnote w:type="continuationSeparator" w:id="0">
    <w:p w14:paraId="6D895F7D" w14:textId="77777777" w:rsidR="0008100B" w:rsidRDefault="0008100B" w:rsidP="00297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 w15:restartNumberingAfterBreak="0">
    <w:nsid w:val="0EDF338C"/>
    <w:multiLevelType w:val="hybridMultilevel"/>
    <w:tmpl w:val="FFFFFFFF"/>
    <w:lvl w:ilvl="0" w:tplc="128611DC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165729C9"/>
    <w:multiLevelType w:val="hybridMultilevel"/>
    <w:tmpl w:val="FFFFFFFF"/>
    <w:lvl w:ilvl="0" w:tplc="A6F46E0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9E77023"/>
    <w:multiLevelType w:val="hybridMultilevel"/>
    <w:tmpl w:val="FFFFFFFF"/>
    <w:lvl w:ilvl="0" w:tplc="7E342EB6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4" w15:restartNumberingAfterBreak="0">
    <w:nsid w:val="1E974B8E"/>
    <w:multiLevelType w:val="hybridMultilevel"/>
    <w:tmpl w:val="FFFFFFFF"/>
    <w:lvl w:ilvl="0" w:tplc="AF90BD70">
      <w:numFmt w:val="bullet"/>
      <w:lvlText w:val="＊"/>
      <w:lvlJc w:val="left"/>
      <w:pPr>
        <w:ind w:left="58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5" w15:restartNumberingAfterBreak="0">
    <w:nsid w:val="230533B9"/>
    <w:multiLevelType w:val="hybridMultilevel"/>
    <w:tmpl w:val="FFFFFFFF"/>
    <w:lvl w:ilvl="0" w:tplc="7F126624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2B005EA5"/>
    <w:multiLevelType w:val="hybridMultilevel"/>
    <w:tmpl w:val="FFFFFFFF"/>
    <w:lvl w:ilvl="0" w:tplc="C7B2AA3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E472784"/>
    <w:multiLevelType w:val="hybridMultilevel"/>
    <w:tmpl w:val="FFFFFFFF"/>
    <w:lvl w:ilvl="0" w:tplc="1640E62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8734F4"/>
    <w:multiLevelType w:val="hybridMultilevel"/>
    <w:tmpl w:val="FFFFFFFF"/>
    <w:lvl w:ilvl="0" w:tplc="9AFC4C90">
      <w:numFmt w:val="bullet"/>
      <w:lvlText w:val="□"/>
      <w:lvlJc w:val="left"/>
      <w:pPr>
        <w:ind w:left="598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19" w15:restartNumberingAfterBreak="0">
    <w:nsid w:val="3C1A5EFE"/>
    <w:multiLevelType w:val="hybridMultilevel"/>
    <w:tmpl w:val="FFFFFFFF"/>
    <w:lvl w:ilvl="0" w:tplc="E2FC93E6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414C4A85"/>
    <w:multiLevelType w:val="hybridMultilevel"/>
    <w:tmpl w:val="FFFFFFFF"/>
    <w:lvl w:ilvl="0" w:tplc="8E7001FA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63F32D7"/>
    <w:multiLevelType w:val="singleLevel"/>
    <w:tmpl w:val="FFFFFFFF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405"/>
      </w:pPr>
      <w:rPr>
        <w:rFonts w:cs="Times New Roman" w:hint="eastAsia"/>
        <w:sz w:val="24"/>
      </w:rPr>
    </w:lvl>
  </w:abstractNum>
  <w:abstractNum w:abstractNumId="22" w15:restartNumberingAfterBreak="0">
    <w:nsid w:val="4A697089"/>
    <w:multiLevelType w:val="singleLevel"/>
    <w:tmpl w:val="FFFFFFFF"/>
    <w:lvl w:ilvl="0">
      <w:start w:val="5"/>
      <w:numFmt w:val="decimal"/>
      <w:lvlText w:val="(%1)"/>
      <w:lvlJc w:val="left"/>
      <w:pPr>
        <w:tabs>
          <w:tab w:val="num" w:pos="630"/>
        </w:tabs>
        <w:ind w:left="630" w:hanging="525"/>
      </w:pPr>
      <w:rPr>
        <w:rFonts w:cs="Times New Roman" w:hint="eastAsia"/>
      </w:rPr>
    </w:lvl>
  </w:abstractNum>
  <w:abstractNum w:abstractNumId="23" w15:restartNumberingAfterBreak="0">
    <w:nsid w:val="4F506518"/>
    <w:multiLevelType w:val="hybridMultilevel"/>
    <w:tmpl w:val="FFFFFFFF"/>
    <w:lvl w:ilvl="0" w:tplc="C3AC2E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9792EDA"/>
    <w:multiLevelType w:val="hybridMultilevel"/>
    <w:tmpl w:val="FFFFFFFF"/>
    <w:lvl w:ilvl="0" w:tplc="533A63D4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5E4D7E6E"/>
    <w:multiLevelType w:val="hybridMultilevel"/>
    <w:tmpl w:val="FFFFFFFF"/>
    <w:lvl w:ilvl="0" w:tplc="39946A5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EF224BC"/>
    <w:multiLevelType w:val="hybridMultilevel"/>
    <w:tmpl w:val="FFFFFFFF"/>
    <w:lvl w:ilvl="0" w:tplc="0D2E170E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61C806D6"/>
    <w:multiLevelType w:val="hybridMultilevel"/>
    <w:tmpl w:val="FFFFFFFF"/>
    <w:lvl w:ilvl="0" w:tplc="067E8686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6E2B3DBD"/>
    <w:multiLevelType w:val="hybridMultilevel"/>
    <w:tmpl w:val="FFFFFFFF"/>
    <w:lvl w:ilvl="0" w:tplc="FD4E298A">
      <w:start w:val="8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9520230"/>
    <w:multiLevelType w:val="hybridMultilevel"/>
    <w:tmpl w:val="FFFFFFFF"/>
    <w:lvl w:ilvl="0" w:tplc="4B824420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1233542478">
    <w:abstractNumId w:val="21"/>
  </w:num>
  <w:num w:numId="2" w16cid:durableId="1140658924">
    <w:abstractNumId w:val="10"/>
  </w:num>
  <w:num w:numId="3" w16cid:durableId="150484231">
    <w:abstractNumId w:val="9"/>
  </w:num>
  <w:num w:numId="4" w16cid:durableId="94833299">
    <w:abstractNumId w:val="7"/>
  </w:num>
  <w:num w:numId="5" w16cid:durableId="1380326037">
    <w:abstractNumId w:val="6"/>
  </w:num>
  <w:num w:numId="6" w16cid:durableId="2124183590">
    <w:abstractNumId w:val="5"/>
  </w:num>
  <w:num w:numId="7" w16cid:durableId="519852357">
    <w:abstractNumId w:val="4"/>
  </w:num>
  <w:num w:numId="8" w16cid:durableId="96145057">
    <w:abstractNumId w:val="8"/>
  </w:num>
  <w:num w:numId="9" w16cid:durableId="1680346196">
    <w:abstractNumId w:val="3"/>
  </w:num>
  <w:num w:numId="10" w16cid:durableId="556359760">
    <w:abstractNumId w:val="2"/>
  </w:num>
  <w:num w:numId="11" w16cid:durableId="867762780">
    <w:abstractNumId w:val="1"/>
  </w:num>
  <w:num w:numId="12" w16cid:durableId="537082577">
    <w:abstractNumId w:val="0"/>
  </w:num>
  <w:num w:numId="13" w16cid:durableId="385298605">
    <w:abstractNumId w:val="13"/>
  </w:num>
  <w:num w:numId="14" w16cid:durableId="109008005">
    <w:abstractNumId w:val="16"/>
  </w:num>
  <w:num w:numId="15" w16cid:durableId="976179936">
    <w:abstractNumId w:val="29"/>
  </w:num>
  <w:num w:numId="16" w16cid:durableId="846552500">
    <w:abstractNumId w:val="24"/>
  </w:num>
  <w:num w:numId="17" w16cid:durableId="89664623">
    <w:abstractNumId w:val="27"/>
  </w:num>
  <w:num w:numId="18" w16cid:durableId="1498110503">
    <w:abstractNumId w:val="11"/>
  </w:num>
  <w:num w:numId="19" w16cid:durableId="1420445879">
    <w:abstractNumId w:val="19"/>
  </w:num>
  <w:num w:numId="20" w16cid:durableId="1452748443">
    <w:abstractNumId w:val="26"/>
  </w:num>
  <w:num w:numId="21" w16cid:durableId="1004433745">
    <w:abstractNumId w:val="15"/>
  </w:num>
  <w:num w:numId="22" w16cid:durableId="177740888">
    <w:abstractNumId w:val="29"/>
  </w:num>
  <w:num w:numId="23" w16cid:durableId="266157326">
    <w:abstractNumId w:val="20"/>
  </w:num>
  <w:num w:numId="24" w16cid:durableId="319507360">
    <w:abstractNumId w:val="14"/>
  </w:num>
  <w:num w:numId="25" w16cid:durableId="1992517933">
    <w:abstractNumId w:val="17"/>
  </w:num>
  <w:num w:numId="26" w16cid:durableId="962813321">
    <w:abstractNumId w:val="23"/>
  </w:num>
  <w:num w:numId="27" w16cid:durableId="214700076">
    <w:abstractNumId w:val="22"/>
  </w:num>
  <w:num w:numId="28" w16cid:durableId="176386413">
    <w:abstractNumId w:val="25"/>
  </w:num>
  <w:num w:numId="29" w16cid:durableId="1062607287">
    <w:abstractNumId w:val="12"/>
  </w:num>
  <w:num w:numId="30" w16cid:durableId="1114061184">
    <w:abstractNumId w:val="18"/>
  </w:num>
  <w:num w:numId="31" w16cid:durableId="66894971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210"/>
  <w:drawingGridVerticalSpacing w:val="438"/>
  <w:noPunctuationKerning/>
  <w:characterSpacingControl w:val="doNotCompress"/>
  <w:noLineBreaksAfter w:lang="ja-JP" w:val="$([\{£¥‘“〈《「『【〔＄（［｛｢￡￥"/>
  <w:noLineBreaksBefore w:lang="ja-JP" w:val=".:;?]}°’”‰′″℃、。々〉》」』】〕゛゜ゝゞ・ヽヾ！％（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84"/>
    <w:rsid w:val="0002506D"/>
    <w:rsid w:val="00025731"/>
    <w:rsid w:val="00032557"/>
    <w:rsid w:val="00037364"/>
    <w:rsid w:val="00040D3B"/>
    <w:rsid w:val="00044737"/>
    <w:rsid w:val="000451F9"/>
    <w:rsid w:val="000457AD"/>
    <w:rsid w:val="00046B5D"/>
    <w:rsid w:val="000601A5"/>
    <w:rsid w:val="00062C8E"/>
    <w:rsid w:val="00066DE1"/>
    <w:rsid w:val="00067F02"/>
    <w:rsid w:val="00071A39"/>
    <w:rsid w:val="00080277"/>
    <w:rsid w:val="0008100B"/>
    <w:rsid w:val="00090BAA"/>
    <w:rsid w:val="000A42D7"/>
    <w:rsid w:val="000A679B"/>
    <w:rsid w:val="000B6E26"/>
    <w:rsid w:val="000C0746"/>
    <w:rsid w:val="000C32B8"/>
    <w:rsid w:val="000D1F7F"/>
    <w:rsid w:val="000D36C5"/>
    <w:rsid w:val="0012141F"/>
    <w:rsid w:val="00126CF7"/>
    <w:rsid w:val="00132050"/>
    <w:rsid w:val="00136310"/>
    <w:rsid w:val="001369D8"/>
    <w:rsid w:val="00142389"/>
    <w:rsid w:val="00175142"/>
    <w:rsid w:val="00187DD6"/>
    <w:rsid w:val="00191528"/>
    <w:rsid w:val="001947D6"/>
    <w:rsid w:val="001C7B0A"/>
    <w:rsid w:val="001D26A6"/>
    <w:rsid w:val="001D76FD"/>
    <w:rsid w:val="001E615F"/>
    <w:rsid w:val="00203546"/>
    <w:rsid w:val="00211134"/>
    <w:rsid w:val="00233C1E"/>
    <w:rsid w:val="002343EC"/>
    <w:rsid w:val="00237C2A"/>
    <w:rsid w:val="00246F25"/>
    <w:rsid w:val="002700AE"/>
    <w:rsid w:val="00270D04"/>
    <w:rsid w:val="00271092"/>
    <w:rsid w:val="00277F82"/>
    <w:rsid w:val="00280560"/>
    <w:rsid w:val="00284330"/>
    <w:rsid w:val="00287999"/>
    <w:rsid w:val="00297E4D"/>
    <w:rsid w:val="002A5424"/>
    <w:rsid w:val="002B1012"/>
    <w:rsid w:val="002B4C9D"/>
    <w:rsid w:val="002C2C0F"/>
    <w:rsid w:val="002D50E3"/>
    <w:rsid w:val="00306CDC"/>
    <w:rsid w:val="0030799C"/>
    <w:rsid w:val="00311184"/>
    <w:rsid w:val="003150FC"/>
    <w:rsid w:val="003202C9"/>
    <w:rsid w:val="00331670"/>
    <w:rsid w:val="00334E81"/>
    <w:rsid w:val="00335283"/>
    <w:rsid w:val="00337648"/>
    <w:rsid w:val="00345706"/>
    <w:rsid w:val="0035028C"/>
    <w:rsid w:val="00357DEC"/>
    <w:rsid w:val="0036351A"/>
    <w:rsid w:val="00377D6D"/>
    <w:rsid w:val="00391CB8"/>
    <w:rsid w:val="00395290"/>
    <w:rsid w:val="00395C26"/>
    <w:rsid w:val="003A0295"/>
    <w:rsid w:val="003B2EFB"/>
    <w:rsid w:val="003B6F7B"/>
    <w:rsid w:val="003C4BEC"/>
    <w:rsid w:val="003C5AC3"/>
    <w:rsid w:val="003D14D1"/>
    <w:rsid w:val="003D204A"/>
    <w:rsid w:val="003D4D2B"/>
    <w:rsid w:val="003F2680"/>
    <w:rsid w:val="00401C58"/>
    <w:rsid w:val="004027AB"/>
    <w:rsid w:val="00406204"/>
    <w:rsid w:val="00411B2D"/>
    <w:rsid w:val="004172D7"/>
    <w:rsid w:val="00433A29"/>
    <w:rsid w:val="0043606E"/>
    <w:rsid w:val="0044037C"/>
    <w:rsid w:val="00446E4C"/>
    <w:rsid w:val="0045652F"/>
    <w:rsid w:val="00456F3C"/>
    <w:rsid w:val="00491105"/>
    <w:rsid w:val="004978CB"/>
    <w:rsid w:val="004B6158"/>
    <w:rsid w:val="004C2E8F"/>
    <w:rsid w:val="004C4DA9"/>
    <w:rsid w:val="004C7938"/>
    <w:rsid w:val="004D7926"/>
    <w:rsid w:val="004E2FAF"/>
    <w:rsid w:val="004F335F"/>
    <w:rsid w:val="00500E34"/>
    <w:rsid w:val="00502E36"/>
    <w:rsid w:val="005050D8"/>
    <w:rsid w:val="00513616"/>
    <w:rsid w:val="005144E6"/>
    <w:rsid w:val="005257CE"/>
    <w:rsid w:val="0053485C"/>
    <w:rsid w:val="005456E6"/>
    <w:rsid w:val="005527FC"/>
    <w:rsid w:val="00553AE5"/>
    <w:rsid w:val="00560D6A"/>
    <w:rsid w:val="005A1A1F"/>
    <w:rsid w:val="005A2E08"/>
    <w:rsid w:val="005A4438"/>
    <w:rsid w:val="005B4DDD"/>
    <w:rsid w:val="005B696E"/>
    <w:rsid w:val="005C5004"/>
    <w:rsid w:val="005E0352"/>
    <w:rsid w:val="005E7BAF"/>
    <w:rsid w:val="005F0FBB"/>
    <w:rsid w:val="005F4BB5"/>
    <w:rsid w:val="00600A1A"/>
    <w:rsid w:val="00603CD0"/>
    <w:rsid w:val="00617D6E"/>
    <w:rsid w:val="006246BE"/>
    <w:rsid w:val="00626F4A"/>
    <w:rsid w:val="00644CC6"/>
    <w:rsid w:val="006455BE"/>
    <w:rsid w:val="0065282E"/>
    <w:rsid w:val="006646B7"/>
    <w:rsid w:val="00677C96"/>
    <w:rsid w:val="00691056"/>
    <w:rsid w:val="00692462"/>
    <w:rsid w:val="006946AA"/>
    <w:rsid w:val="006A0D60"/>
    <w:rsid w:val="006A1B22"/>
    <w:rsid w:val="006B1669"/>
    <w:rsid w:val="006B7B07"/>
    <w:rsid w:val="006D0C70"/>
    <w:rsid w:val="006D57D7"/>
    <w:rsid w:val="006F14B9"/>
    <w:rsid w:val="006F7641"/>
    <w:rsid w:val="00716E6F"/>
    <w:rsid w:val="00717597"/>
    <w:rsid w:val="00726681"/>
    <w:rsid w:val="00730035"/>
    <w:rsid w:val="00764933"/>
    <w:rsid w:val="00764A69"/>
    <w:rsid w:val="00772717"/>
    <w:rsid w:val="00786B96"/>
    <w:rsid w:val="007A6430"/>
    <w:rsid w:val="007B485D"/>
    <w:rsid w:val="007C0E76"/>
    <w:rsid w:val="007C6184"/>
    <w:rsid w:val="007E1A7A"/>
    <w:rsid w:val="00811082"/>
    <w:rsid w:val="00815A97"/>
    <w:rsid w:val="00821C29"/>
    <w:rsid w:val="00834305"/>
    <w:rsid w:val="008546D7"/>
    <w:rsid w:val="008549F8"/>
    <w:rsid w:val="00857368"/>
    <w:rsid w:val="00863096"/>
    <w:rsid w:val="00873A7D"/>
    <w:rsid w:val="00883CF4"/>
    <w:rsid w:val="008873EB"/>
    <w:rsid w:val="008911EC"/>
    <w:rsid w:val="008A2659"/>
    <w:rsid w:val="008B03B1"/>
    <w:rsid w:val="008B5BBE"/>
    <w:rsid w:val="008C0284"/>
    <w:rsid w:val="008C2E6F"/>
    <w:rsid w:val="008C36E8"/>
    <w:rsid w:val="008C774C"/>
    <w:rsid w:val="008D45F3"/>
    <w:rsid w:val="008E3C9F"/>
    <w:rsid w:val="008F4CAD"/>
    <w:rsid w:val="008F5ADC"/>
    <w:rsid w:val="00902736"/>
    <w:rsid w:val="0091081C"/>
    <w:rsid w:val="00923CF5"/>
    <w:rsid w:val="009244C4"/>
    <w:rsid w:val="00930F23"/>
    <w:rsid w:val="009344DC"/>
    <w:rsid w:val="0094022B"/>
    <w:rsid w:val="009413CB"/>
    <w:rsid w:val="00964411"/>
    <w:rsid w:val="00967EBE"/>
    <w:rsid w:val="00977A03"/>
    <w:rsid w:val="009A05CD"/>
    <w:rsid w:val="009B002F"/>
    <w:rsid w:val="009B6D2D"/>
    <w:rsid w:val="009C18A0"/>
    <w:rsid w:val="009D5485"/>
    <w:rsid w:val="009D61D6"/>
    <w:rsid w:val="009E032F"/>
    <w:rsid w:val="009E5E02"/>
    <w:rsid w:val="00A013E8"/>
    <w:rsid w:val="00A040C1"/>
    <w:rsid w:val="00A04551"/>
    <w:rsid w:val="00A079C6"/>
    <w:rsid w:val="00A12873"/>
    <w:rsid w:val="00A273E9"/>
    <w:rsid w:val="00A364D3"/>
    <w:rsid w:val="00A415B9"/>
    <w:rsid w:val="00A41F66"/>
    <w:rsid w:val="00A47899"/>
    <w:rsid w:val="00A540E4"/>
    <w:rsid w:val="00A60455"/>
    <w:rsid w:val="00A607BF"/>
    <w:rsid w:val="00A62911"/>
    <w:rsid w:val="00A707D1"/>
    <w:rsid w:val="00A76000"/>
    <w:rsid w:val="00A765C1"/>
    <w:rsid w:val="00A86D47"/>
    <w:rsid w:val="00A93536"/>
    <w:rsid w:val="00A9730C"/>
    <w:rsid w:val="00A97D98"/>
    <w:rsid w:val="00AA49A1"/>
    <w:rsid w:val="00AB7B28"/>
    <w:rsid w:val="00AC1B2B"/>
    <w:rsid w:val="00AC6E61"/>
    <w:rsid w:val="00AD078F"/>
    <w:rsid w:val="00AD21AB"/>
    <w:rsid w:val="00AD5F60"/>
    <w:rsid w:val="00AE64CB"/>
    <w:rsid w:val="00AF4AF1"/>
    <w:rsid w:val="00B11EA9"/>
    <w:rsid w:val="00B15545"/>
    <w:rsid w:val="00B208D2"/>
    <w:rsid w:val="00B25920"/>
    <w:rsid w:val="00B30165"/>
    <w:rsid w:val="00B34E27"/>
    <w:rsid w:val="00B360FB"/>
    <w:rsid w:val="00B44890"/>
    <w:rsid w:val="00B45C71"/>
    <w:rsid w:val="00B563EE"/>
    <w:rsid w:val="00B5726D"/>
    <w:rsid w:val="00B635A0"/>
    <w:rsid w:val="00B71807"/>
    <w:rsid w:val="00B73E23"/>
    <w:rsid w:val="00B76E35"/>
    <w:rsid w:val="00B82B28"/>
    <w:rsid w:val="00B941D8"/>
    <w:rsid w:val="00B95894"/>
    <w:rsid w:val="00BB59C3"/>
    <w:rsid w:val="00BC7CD7"/>
    <w:rsid w:val="00BD1FED"/>
    <w:rsid w:val="00BF24F5"/>
    <w:rsid w:val="00BF6BB5"/>
    <w:rsid w:val="00C10130"/>
    <w:rsid w:val="00C14D2E"/>
    <w:rsid w:val="00C17E1C"/>
    <w:rsid w:val="00C23AC2"/>
    <w:rsid w:val="00C26329"/>
    <w:rsid w:val="00C330D2"/>
    <w:rsid w:val="00C471E4"/>
    <w:rsid w:val="00C65A86"/>
    <w:rsid w:val="00C66717"/>
    <w:rsid w:val="00C708AC"/>
    <w:rsid w:val="00C80808"/>
    <w:rsid w:val="00C80FD6"/>
    <w:rsid w:val="00C814F5"/>
    <w:rsid w:val="00C972DF"/>
    <w:rsid w:val="00CA4581"/>
    <w:rsid w:val="00CA5D3B"/>
    <w:rsid w:val="00CB13DA"/>
    <w:rsid w:val="00CB213D"/>
    <w:rsid w:val="00CC3987"/>
    <w:rsid w:val="00CD6B47"/>
    <w:rsid w:val="00CF2222"/>
    <w:rsid w:val="00CF4261"/>
    <w:rsid w:val="00D00590"/>
    <w:rsid w:val="00D0129B"/>
    <w:rsid w:val="00D03C41"/>
    <w:rsid w:val="00D04DE9"/>
    <w:rsid w:val="00D060D8"/>
    <w:rsid w:val="00D23418"/>
    <w:rsid w:val="00D30DF9"/>
    <w:rsid w:val="00D34354"/>
    <w:rsid w:val="00D51810"/>
    <w:rsid w:val="00D5394D"/>
    <w:rsid w:val="00D54095"/>
    <w:rsid w:val="00D63480"/>
    <w:rsid w:val="00D75EB7"/>
    <w:rsid w:val="00D872DE"/>
    <w:rsid w:val="00D91B39"/>
    <w:rsid w:val="00D9381E"/>
    <w:rsid w:val="00D96943"/>
    <w:rsid w:val="00DA1133"/>
    <w:rsid w:val="00DA5FEB"/>
    <w:rsid w:val="00DA73F7"/>
    <w:rsid w:val="00DA787F"/>
    <w:rsid w:val="00DB1360"/>
    <w:rsid w:val="00DB2684"/>
    <w:rsid w:val="00DB7F58"/>
    <w:rsid w:val="00DC6175"/>
    <w:rsid w:val="00DD1B4F"/>
    <w:rsid w:val="00DD25F2"/>
    <w:rsid w:val="00DD355A"/>
    <w:rsid w:val="00DD7916"/>
    <w:rsid w:val="00DE23B2"/>
    <w:rsid w:val="00DE5C32"/>
    <w:rsid w:val="00DE7175"/>
    <w:rsid w:val="00DF0E5A"/>
    <w:rsid w:val="00DF7A1C"/>
    <w:rsid w:val="00E017C9"/>
    <w:rsid w:val="00E02546"/>
    <w:rsid w:val="00E114F3"/>
    <w:rsid w:val="00E23EF6"/>
    <w:rsid w:val="00E37B8D"/>
    <w:rsid w:val="00E47CF0"/>
    <w:rsid w:val="00E52296"/>
    <w:rsid w:val="00E52D7A"/>
    <w:rsid w:val="00E575EC"/>
    <w:rsid w:val="00E73DEB"/>
    <w:rsid w:val="00E8045E"/>
    <w:rsid w:val="00E80E95"/>
    <w:rsid w:val="00E94505"/>
    <w:rsid w:val="00E94EF2"/>
    <w:rsid w:val="00EB4758"/>
    <w:rsid w:val="00EB770E"/>
    <w:rsid w:val="00EC04B0"/>
    <w:rsid w:val="00ED1B8B"/>
    <w:rsid w:val="00EE3FBC"/>
    <w:rsid w:val="00EE4E4E"/>
    <w:rsid w:val="00EF08E4"/>
    <w:rsid w:val="00F017C9"/>
    <w:rsid w:val="00F116FB"/>
    <w:rsid w:val="00F21068"/>
    <w:rsid w:val="00F254A5"/>
    <w:rsid w:val="00F26591"/>
    <w:rsid w:val="00F42001"/>
    <w:rsid w:val="00F5355C"/>
    <w:rsid w:val="00F624A3"/>
    <w:rsid w:val="00F62D24"/>
    <w:rsid w:val="00F66E20"/>
    <w:rsid w:val="00F673BE"/>
    <w:rsid w:val="00F749F4"/>
    <w:rsid w:val="00F759C2"/>
    <w:rsid w:val="00F75CF7"/>
    <w:rsid w:val="00FA149B"/>
    <w:rsid w:val="00FA49BD"/>
    <w:rsid w:val="00FA6288"/>
    <w:rsid w:val="00FA69FD"/>
    <w:rsid w:val="00FB3FEC"/>
    <w:rsid w:val="00FC4AF6"/>
    <w:rsid w:val="00FC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6088A4"/>
  <w14:defaultImageDpi w14:val="0"/>
  <w15:docId w15:val="{A3511317-2A10-4F3A-8D8B-CCAC93A1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unhideWhenUsed="1"/>
    <w:lsdException w:name="caption" w:semiHidden="1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Strong" w:qFormat="1"/>
    <w:lsdException w:name="Emphasis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6184"/>
    <w:pPr>
      <w:widowControl w:val="0"/>
      <w:autoSpaceDE w:val="0"/>
      <w:autoSpaceDN w:val="0"/>
      <w:spacing w:line="293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AF4AF1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F4AF1"/>
    <w:rPr>
      <w:rFonts w:ascii="Arial" w:eastAsia="ＭＳ ゴシック" w:hAnsi="Arial" w:cs="Times New Roman"/>
      <w:kern w:val="2"/>
      <w:sz w:val="24"/>
    </w:rPr>
  </w:style>
  <w:style w:type="paragraph" w:customStyle="1" w:styleId="11">
    <w:name w:val="1字下げ"/>
    <w:basedOn w:val="a"/>
    <w:rsid w:val="00AD5F60"/>
    <w:pPr>
      <w:ind w:firstLine="221"/>
    </w:pPr>
  </w:style>
  <w:style w:type="paragraph" w:customStyle="1" w:styleId="a3">
    <w:name w:val="２字下げ"/>
    <w:basedOn w:val="a"/>
    <w:rsid w:val="00AD5F60"/>
    <w:pPr>
      <w:ind w:left="221" w:firstLine="221"/>
    </w:pPr>
  </w:style>
  <w:style w:type="paragraph" w:customStyle="1" w:styleId="a4">
    <w:name w:val="２字下げ（号）"/>
    <w:basedOn w:val="a3"/>
    <w:rsid w:val="00AD5F60"/>
    <w:pPr>
      <w:ind w:left="663" w:hanging="221"/>
    </w:pPr>
  </w:style>
  <w:style w:type="paragraph" w:customStyle="1" w:styleId="a5">
    <w:name w:val="条"/>
    <w:basedOn w:val="a"/>
    <w:rsid w:val="00AD5F60"/>
    <w:pPr>
      <w:ind w:left="221" w:hanging="221"/>
    </w:pPr>
  </w:style>
  <w:style w:type="paragraph" w:customStyle="1" w:styleId="a6">
    <w:name w:val="２字下げ（条）"/>
    <w:basedOn w:val="a5"/>
    <w:rsid w:val="00AD5F60"/>
    <w:pPr>
      <w:ind w:left="442"/>
    </w:pPr>
  </w:style>
  <w:style w:type="paragraph" w:customStyle="1" w:styleId="a7">
    <w:name w:val="見出し"/>
    <w:basedOn w:val="a"/>
    <w:next w:val="a5"/>
    <w:rsid w:val="00AD5F60"/>
    <w:pPr>
      <w:ind w:left="221"/>
    </w:pPr>
  </w:style>
  <w:style w:type="paragraph" w:customStyle="1" w:styleId="a8">
    <w:name w:val="号"/>
    <w:basedOn w:val="a"/>
    <w:rsid w:val="00AD5F60"/>
    <w:pPr>
      <w:ind w:left="448" w:hanging="227"/>
    </w:pPr>
  </w:style>
  <w:style w:type="paragraph" w:customStyle="1" w:styleId="a9">
    <w:name w:val="細号"/>
    <w:basedOn w:val="a"/>
    <w:rsid w:val="00AD5F60"/>
    <w:pPr>
      <w:ind w:left="664" w:hanging="216"/>
    </w:pPr>
  </w:style>
  <w:style w:type="paragraph" w:customStyle="1" w:styleId="aa">
    <w:name w:val="題名"/>
    <w:basedOn w:val="a"/>
    <w:rsid w:val="00AD5F60"/>
    <w:pPr>
      <w:adjustRightInd w:val="0"/>
      <w:ind w:left="680"/>
    </w:pPr>
  </w:style>
  <w:style w:type="paragraph" w:customStyle="1" w:styleId="ab">
    <w:name w:val="付則"/>
    <w:basedOn w:val="aa"/>
    <w:rsid w:val="00AD5F60"/>
    <w:pPr>
      <w:ind w:left="678"/>
    </w:pPr>
  </w:style>
  <w:style w:type="paragraph" w:styleId="ac">
    <w:name w:val="annotation text"/>
    <w:basedOn w:val="a"/>
    <w:link w:val="ad"/>
    <w:uiPriority w:val="99"/>
    <w:semiHidden/>
    <w:rsid w:val="00AD5F60"/>
    <w:pPr>
      <w:snapToGrid w:val="0"/>
    </w:pPr>
    <w:rPr>
      <w:sz w:val="23"/>
    </w:rPr>
  </w:style>
  <w:style w:type="character" w:customStyle="1" w:styleId="ad">
    <w:name w:val="コメント文字列 (文字)"/>
    <w:basedOn w:val="a0"/>
    <w:link w:val="ac"/>
    <w:uiPriority w:val="99"/>
    <w:semiHidden/>
    <w:locked/>
    <w:rsid w:val="00815A97"/>
    <w:rPr>
      <w:rFonts w:ascii="ＭＳ 明朝" w:cs="Times New Roman"/>
      <w:kern w:val="2"/>
      <w:sz w:val="23"/>
    </w:rPr>
  </w:style>
  <w:style w:type="table" w:styleId="ae">
    <w:name w:val="Table Grid"/>
    <w:basedOn w:val="a1"/>
    <w:uiPriority w:val="59"/>
    <w:rsid w:val="00D23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rsid w:val="00EB770E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EB770E"/>
    <w:rPr>
      <w:rFonts w:ascii="Arial" w:eastAsia="ＭＳ ゴシック" w:hAnsi="Arial" w:cs="Times New Roman"/>
      <w:kern w:val="2"/>
      <w:sz w:val="18"/>
    </w:rPr>
  </w:style>
  <w:style w:type="table" w:styleId="Web1">
    <w:name w:val="Table Web 1"/>
    <w:basedOn w:val="a1"/>
    <w:uiPriority w:val="99"/>
    <w:rsid w:val="000B6E26"/>
    <w:pPr>
      <w:widowControl w:val="0"/>
      <w:kinsoku w:val="0"/>
      <w:wordWrap w:val="0"/>
      <w:autoSpaceDE w:val="0"/>
      <w:autoSpaceDN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3-D2">
    <w:name w:val="Table 3D effects 2"/>
    <w:basedOn w:val="a1"/>
    <w:uiPriority w:val="99"/>
    <w:rsid w:val="008C774C"/>
    <w:pPr>
      <w:widowControl w:val="0"/>
      <w:kinsoku w:val="0"/>
      <w:wordWrap w:val="0"/>
      <w:autoSpaceDE w:val="0"/>
      <w:autoSpaceDN w:val="0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6" w:space="0" w:color="auto"/>
          <w:bottom w:val="none" w:sz="6" w:space="0" w:color="auto"/>
          <w:right w:val="single" w:sz="6" w:space="0" w:color="808080"/>
          <w:tl2br w:val="none" w:sz="6" w:space="0" w:color="auto"/>
          <w:tr2bl w:val="none" w:sz="6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6" w:space="0" w:color="auto"/>
          <w:tr2bl w:val="none" w:sz="6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6" w:space="0" w:color="auto"/>
          <w:tr2bl w:val="none" w:sz="6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paragraph" w:styleId="af1">
    <w:name w:val="header"/>
    <w:basedOn w:val="a"/>
    <w:link w:val="af2"/>
    <w:uiPriority w:val="99"/>
    <w:rsid w:val="00297E4D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locked/>
    <w:rsid w:val="00297E4D"/>
    <w:rPr>
      <w:rFonts w:ascii="ＭＳ 明朝" w:cs="Times New Roman"/>
      <w:kern w:val="2"/>
      <w:sz w:val="21"/>
    </w:rPr>
  </w:style>
  <w:style w:type="paragraph" w:styleId="af3">
    <w:name w:val="footer"/>
    <w:basedOn w:val="a"/>
    <w:link w:val="af4"/>
    <w:uiPriority w:val="99"/>
    <w:rsid w:val="00297E4D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locked/>
    <w:rsid w:val="00297E4D"/>
    <w:rPr>
      <w:rFonts w:ascii="ＭＳ 明朝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rsid w:val="007C6184"/>
    <w:pPr>
      <w:tabs>
        <w:tab w:val="left" w:pos="-219"/>
      </w:tabs>
      <w:spacing w:line="380" w:lineRule="exact"/>
      <w:ind w:leftChars="-399" w:left="2" w:hangingChars="400" w:hanging="879"/>
      <w:jc w:val="left"/>
    </w:pPr>
    <w:rPr>
      <w:kern w:val="0"/>
    </w:rPr>
  </w:style>
  <w:style w:type="character" w:customStyle="1" w:styleId="20">
    <w:name w:val="本文インデント 2 (文字)"/>
    <w:basedOn w:val="a0"/>
    <w:link w:val="2"/>
    <w:uiPriority w:val="99"/>
    <w:locked/>
    <w:rsid w:val="007C6184"/>
    <w:rPr>
      <w:rFonts w:ascii="ＭＳ 明朝" w:cs="Times New Roman"/>
      <w:sz w:val="21"/>
    </w:rPr>
  </w:style>
  <w:style w:type="paragraph" w:customStyle="1" w:styleId="af5">
    <w:name w:val="資料〔１〕"/>
    <w:basedOn w:val="a"/>
    <w:link w:val="af6"/>
    <w:qFormat/>
    <w:rsid w:val="007C6184"/>
    <w:pPr>
      <w:tabs>
        <w:tab w:val="left" w:pos="0"/>
      </w:tabs>
      <w:spacing w:line="360" w:lineRule="exact"/>
    </w:pPr>
    <w:rPr>
      <w:rFonts w:ascii="ＭＳ ゴシック" w:eastAsia="ＭＳ ゴシック" w:hAnsi="ＭＳ ゴシック"/>
      <w:b/>
      <w:sz w:val="28"/>
    </w:rPr>
  </w:style>
  <w:style w:type="character" w:customStyle="1" w:styleId="af6">
    <w:name w:val="資料〔１〕 (文字)"/>
    <w:link w:val="af5"/>
    <w:locked/>
    <w:rsid w:val="007C6184"/>
    <w:rPr>
      <w:rFonts w:ascii="ＭＳ ゴシック" w:eastAsia="ＭＳ ゴシック" w:hAnsi="ＭＳ ゴシック"/>
      <w:b/>
      <w:kern w:val="2"/>
      <w:sz w:val="28"/>
    </w:rPr>
  </w:style>
  <w:style w:type="character" w:customStyle="1" w:styleId="num">
    <w:name w:val="num"/>
    <w:basedOn w:val="a0"/>
    <w:rsid w:val="00D91B39"/>
    <w:rPr>
      <w:rFonts w:cs="Times New Roman"/>
    </w:rPr>
  </w:style>
  <w:style w:type="character" w:customStyle="1" w:styleId="12">
    <w:name w:val="表題1"/>
    <w:basedOn w:val="a0"/>
    <w:rsid w:val="00D91B39"/>
    <w:rPr>
      <w:rFonts w:cs="Times New Roman"/>
    </w:rPr>
  </w:style>
  <w:style w:type="character" w:customStyle="1" w:styleId="p">
    <w:name w:val="p"/>
    <w:basedOn w:val="a0"/>
    <w:rsid w:val="00D91B39"/>
    <w:rPr>
      <w:rFonts w:cs="Times New Roman"/>
    </w:rPr>
  </w:style>
  <w:style w:type="character" w:styleId="af7">
    <w:name w:val="annotation reference"/>
    <w:basedOn w:val="a0"/>
    <w:uiPriority w:val="99"/>
    <w:rsid w:val="00815A97"/>
    <w:rPr>
      <w:rFonts w:cs="Times New Roman"/>
      <w:sz w:val="18"/>
      <w:szCs w:val="18"/>
    </w:rPr>
  </w:style>
  <w:style w:type="paragraph" w:styleId="af8">
    <w:name w:val="annotation subject"/>
    <w:basedOn w:val="ac"/>
    <w:next w:val="ac"/>
    <w:link w:val="af9"/>
    <w:uiPriority w:val="99"/>
    <w:rsid w:val="00815A97"/>
    <w:pPr>
      <w:snapToGrid/>
      <w:jc w:val="left"/>
    </w:pPr>
    <w:rPr>
      <w:b/>
      <w:bCs/>
      <w:sz w:val="21"/>
    </w:rPr>
  </w:style>
  <w:style w:type="character" w:customStyle="1" w:styleId="af9">
    <w:name w:val="コメント内容 (文字)"/>
    <w:basedOn w:val="ad"/>
    <w:link w:val="af8"/>
    <w:uiPriority w:val="99"/>
    <w:locked/>
    <w:rsid w:val="00815A97"/>
    <w:rPr>
      <w:rFonts w:ascii="ＭＳ 明朝" w:cs="Times New Roman"/>
      <w:b/>
      <w:bCs/>
      <w:kern w:val="2"/>
      <w:sz w:val="21"/>
    </w:rPr>
  </w:style>
  <w:style w:type="paragraph" w:styleId="afa">
    <w:name w:val="Revision"/>
    <w:hidden/>
    <w:uiPriority w:val="99"/>
    <w:semiHidden/>
    <w:rsid w:val="00815A97"/>
    <w:rPr>
      <w:rFonts w:ascii="ＭＳ 明朝"/>
      <w:kern w:val="2"/>
      <w:sz w:val="21"/>
    </w:rPr>
  </w:style>
  <w:style w:type="paragraph" w:styleId="afb">
    <w:name w:val="List Paragraph"/>
    <w:basedOn w:val="a"/>
    <w:uiPriority w:val="34"/>
    <w:qFormat/>
    <w:rsid w:val="00F5355C"/>
    <w:pPr>
      <w:ind w:leftChars="400" w:left="840"/>
    </w:pPr>
  </w:style>
  <w:style w:type="character" w:customStyle="1" w:styleId="p1">
    <w:name w:val="p1"/>
    <w:basedOn w:val="a0"/>
    <w:rsid w:val="008F5ADC"/>
    <w:rPr>
      <w:rFonts w:cs="Times New Roman"/>
    </w:rPr>
  </w:style>
  <w:style w:type="character" w:customStyle="1" w:styleId="hit-item1">
    <w:name w:val="hit-item1"/>
    <w:basedOn w:val="a0"/>
    <w:rsid w:val="00DE23B2"/>
    <w:rPr>
      <w:rFonts w:cs="Times New Roman"/>
    </w:rPr>
  </w:style>
  <w:style w:type="paragraph" w:styleId="afc">
    <w:name w:val="Date"/>
    <w:basedOn w:val="a"/>
    <w:next w:val="a"/>
    <w:link w:val="afd"/>
    <w:uiPriority w:val="99"/>
    <w:rsid w:val="005E7BAF"/>
  </w:style>
  <w:style w:type="character" w:customStyle="1" w:styleId="afd">
    <w:name w:val="日付 (文字)"/>
    <w:basedOn w:val="a0"/>
    <w:link w:val="afc"/>
    <w:uiPriority w:val="99"/>
    <w:locked/>
    <w:rsid w:val="005E7BAF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20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0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0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0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0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20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20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20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20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20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00427"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00413">
                  <w:marLeft w:val="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420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0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004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0040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004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20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0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0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2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20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20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200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200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00444"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0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0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0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20043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t018033\Desktop\Word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6C6D-31EB-4D56-8E0D-6FD8B08B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Wordテンプレート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三浦誉</dc:creator>
  <cp:keywords/>
  <dc:description/>
  <cp:lastModifiedBy>三浦誉</cp:lastModifiedBy>
  <cp:revision>2</cp:revision>
  <cp:lastPrinted>2018-08-02T02:13:00Z</cp:lastPrinted>
  <dcterms:created xsi:type="dcterms:W3CDTF">2022-12-28T06:47:00Z</dcterms:created>
  <dcterms:modified xsi:type="dcterms:W3CDTF">2022-12-28T06:47:00Z</dcterms:modified>
</cp:coreProperties>
</file>